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2" w:rsidRPr="0032102C" w:rsidRDefault="00612585" w:rsidP="00612585">
      <w:pPr>
        <w:tabs>
          <w:tab w:val="right" w:pos="9072"/>
        </w:tabs>
        <w:spacing w:after="0" w:line="240" w:lineRule="auto"/>
        <w:rPr>
          <w:szCs w:val="24"/>
        </w:rPr>
      </w:pPr>
      <w:r w:rsidRPr="0032102C">
        <w:rPr>
          <w:szCs w:val="24"/>
        </w:rPr>
        <w:t>POLITECHNIKA RZESZOWSKA</w:t>
      </w:r>
      <w:r w:rsidRPr="0032102C">
        <w:rPr>
          <w:szCs w:val="24"/>
        </w:rPr>
        <w:tab/>
        <w:t xml:space="preserve">Rzeszów, </w:t>
      </w:r>
      <w:sdt>
        <w:sdtPr>
          <w:rPr>
            <w:szCs w:val="24"/>
          </w:rPr>
          <w:alias w:val="Data"/>
          <w:tag w:val="Data"/>
          <w:id w:val="2452913"/>
          <w:lock w:val="sdtLocked"/>
          <w:placeholder>
            <w:docPart w:val="E72706833A44479B833CFE67B4E8D02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CE13BB">
            <w:rPr>
              <w:rStyle w:val="Tekstzastpczy"/>
              <w:color w:val="000000" w:themeColor="text1"/>
              <w:szCs w:val="24"/>
            </w:rPr>
            <w:t>Kliknij tutaj, aby wprowadzić datę.</w:t>
          </w:r>
        </w:sdtContent>
      </w:sdt>
    </w:p>
    <w:p w:rsidR="00612585" w:rsidRPr="0032102C" w:rsidRDefault="00612585" w:rsidP="00612585">
      <w:pPr>
        <w:tabs>
          <w:tab w:val="right" w:pos="9072"/>
        </w:tabs>
        <w:spacing w:after="0" w:line="240" w:lineRule="auto"/>
        <w:rPr>
          <w:szCs w:val="24"/>
        </w:rPr>
      </w:pPr>
      <w:r w:rsidRPr="0032102C">
        <w:rPr>
          <w:szCs w:val="24"/>
        </w:rPr>
        <w:t>Wydział Chemiczny</w:t>
      </w:r>
    </w:p>
    <w:sdt>
      <w:sdtPr>
        <w:rPr>
          <w:szCs w:val="24"/>
        </w:rPr>
        <w:alias w:val="Jednostka organizacyjna"/>
        <w:tag w:val="Jednostka organizacyjna"/>
        <w:id w:val="2452914"/>
        <w:lock w:val="sdtLocked"/>
        <w:placeholder>
          <w:docPart w:val="D3ED5D1328D748BF94425729046B959A"/>
        </w:placeholder>
        <w:showingPlcHdr/>
        <w:dropDownList>
          <w:listItem w:value="Wybierz element."/>
          <w:listItem w:displayText="Katedra Inżynierii Chemicznej i Procesowej" w:value="Katedra Inżynierii Chemicznej i Procesowej"/>
          <w:listItem w:displayText="Katedra Technologii i Materiałoznawstwa Chemicznego" w:value="Katedra Technologii i Materiałoznawstwa Chemicznego"/>
          <w:listItem w:displayText="Katedra Biotechnologii i Bioinformatyki" w:value="Katedra Biotechnologii i Bioinformatyki"/>
          <w:listItem w:displayText="Zakład Chemii Organicznej" w:value="Zakład Chemii Organicznej"/>
          <w:listItem w:displayText="Katedra Chemii Fizycznej" w:value="Katedra Chemii Fizycznej"/>
          <w:listItem w:displayText="Katedra Chemii Nieorganicznej i Analitycznej" w:value="Katedra Chemii Nieorganicznej i Analitycznej"/>
          <w:listItem w:displayText="Katedra Kompozytów Polimerowych" w:value="Katedra Kompozytów Polimerowych"/>
          <w:listItem w:displayText="Katedra Polimerów i Biopolimerów" w:value="Katedra Polimerów i Biopolimerów"/>
        </w:dropDownList>
      </w:sdtPr>
      <w:sdtEndPr/>
      <w:sdtContent>
        <w:p w:rsidR="00612585" w:rsidRPr="0032102C" w:rsidRDefault="00612585" w:rsidP="00612585">
          <w:pPr>
            <w:tabs>
              <w:tab w:val="right" w:pos="9072"/>
            </w:tabs>
            <w:spacing w:after="0" w:line="240" w:lineRule="auto"/>
            <w:rPr>
              <w:szCs w:val="24"/>
            </w:rPr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sdtContent>
    </w:sdt>
    <w:p w:rsidR="00DD4180" w:rsidRPr="0032102C" w:rsidRDefault="00DD4180" w:rsidP="00455DAD">
      <w:pPr>
        <w:tabs>
          <w:tab w:val="right" w:pos="9072"/>
        </w:tabs>
        <w:spacing w:before="360" w:after="240" w:line="240" w:lineRule="auto"/>
        <w:jc w:val="center"/>
        <w:rPr>
          <w:szCs w:val="24"/>
        </w:rPr>
      </w:pPr>
      <w:r w:rsidRPr="0032102C">
        <w:rPr>
          <w:szCs w:val="24"/>
        </w:rPr>
        <w:t xml:space="preserve">STRESZCZENIE PRACY DYPLOMOWEJ </w:t>
      </w:r>
      <w:sdt>
        <w:sdtPr>
          <w:rPr>
            <w:szCs w:val="24"/>
          </w:rPr>
          <w:alias w:val="Rodzaj pracy"/>
          <w:tag w:val="Rodzaj pracy"/>
          <w:id w:val="2452918"/>
          <w:lock w:val="sdtLocked"/>
          <w:placeholder>
            <w:docPart w:val="378586AF85424EAABEDA88917DCC8E7F"/>
          </w:placeholder>
          <w:showingPlcHdr/>
          <w:dropDownList>
            <w:listItem w:value="Wybierz element."/>
            <w:listItem w:displayText="MAGISTERSKIEJ" w:value="MAGISTERSKIEJ"/>
            <w:listItem w:displayText="INŻYNIERSKIEJ" w:value="INŻYNIERSKIEJ"/>
          </w:dropDownList>
        </w:sdtPr>
        <w:sdtEndPr/>
        <w:sdtContent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sdtContent>
      </w:sdt>
    </w:p>
    <w:sdt>
      <w:sdtPr>
        <w:rPr>
          <w:rStyle w:val="Tytupracy1"/>
        </w:rPr>
        <w:alias w:val="TYTUŁ PRACY (Wpisać małymi literami np. &quot;Synteza (2RS)-1-(1H-ind"/>
        <w:tag w:val="TYTUŁ"/>
        <w:id w:val="2452921"/>
        <w:placeholder>
          <w:docPart w:val="9D15F3E2D3E542A4BF819A046A5E010A"/>
        </w:placeholder>
        <w:temporary/>
        <w:showingPlcHdr/>
        <w:text w:multiLine="1"/>
      </w:sdtPr>
      <w:sdtEndPr>
        <w:rPr>
          <w:rStyle w:val="Domylnaczcionkaakapitu"/>
          <w:b w:val="0"/>
          <w:szCs w:val="24"/>
        </w:rPr>
      </w:sdtEndPr>
      <w:sdtContent>
        <w:p w:rsidR="00DD4180" w:rsidRPr="0032102C" w:rsidRDefault="00DD4180" w:rsidP="00455DAD">
          <w:pPr>
            <w:tabs>
              <w:tab w:val="right" w:pos="9072"/>
            </w:tabs>
            <w:spacing w:after="0" w:line="240" w:lineRule="auto"/>
            <w:jc w:val="center"/>
            <w:rPr>
              <w:rStyle w:val="Nagwek1Znak"/>
              <w:sz w:val="24"/>
              <w:szCs w:val="24"/>
            </w:rPr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sdtContent>
    </w:sdt>
    <w:p w:rsidR="00DD4180" w:rsidRPr="00CE13BB" w:rsidRDefault="004D7528" w:rsidP="00E86F21">
      <w:pPr>
        <w:tabs>
          <w:tab w:val="right" w:pos="9072"/>
        </w:tabs>
        <w:spacing w:before="240" w:after="0" w:line="240" w:lineRule="auto"/>
        <w:jc w:val="both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alias w:val="Autor/Autorzy"/>
          <w:tag w:val="Autor/Autorzy"/>
          <w:id w:val="9998500"/>
          <w:lock w:val="sdtLocked"/>
          <w:placeholder>
            <w:docPart w:val="43043BFCC439465794F0D26E8D1A95EB"/>
          </w:placeholder>
          <w:showingPlcHdr/>
          <w:comboBox>
            <w:listItem w:value="Wybierz element."/>
            <w:listItem w:displayText="Autor" w:value="Autor"/>
            <w:listItem w:displayText="Autorzy" w:value="Autorzy"/>
          </w:comboBox>
        </w:sdtPr>
        <w:sdtEndPr/>
        <w:sdtContent>
          <w:r w:rsidR="0032102C" w:rsidRPr="00CE13BB">
            <w:rPr>
              <w:rStyle w:val="Tekstzastpczy"/>
              <w:color w:val="000000" w:themeColor="text1"/>
              <w:szCs w:val="24"/>
            </w:rPr>
            <w:t>Wybierz element.</w:t>
          </w:r>
        </w:sdtContent>
      </w:sdt>
      <w:r w:rsidR="00DD4180" w:rsidRPr="00CE13BB">
        <w:rPr>
          <w:color w:val="000000" w:themeColor="text1"/>
          <w:szCs w:val="24"/>
        </w:rPr>
        <w:t xml:space="preserve">:  </w:t>
      </w:r>
      <w:sdt>
        <w:sdtPr>
          <w:rPr>
            <w:color w:val="000000" w:themeColor="text1"/>
            <w:szCs w:val="24"/>
          </w:rPr>
          <w:alias w:val="Imię i Nazwisko"/>
          <w:tag w:val="Imię i Nazwisko"/>
          <w:id w:val="2452924"/>
          <w:lock w:val="sdtLocked"/>
          <w:placeholder>
            <w:docPart w:val="3A8171E8582F422E80F7AD038AF87A70"/>
          </w:placeholder>
          <w:showingPlcHdr/>
          <w:text/>
        </w:sdtPr>
        <w:sdtEndPr/>
        <w:sdtContent>
          <w:r w:rsidR="00DD4180"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</w:p>
    <w:p w:rsidR="00DD4180" w:rsidRPr="00CE13BB" w:rsidRDefault="00DD4180" w:rsidP="00DD4180">
      <w:pPr>
        <w:tabs>
          <w:tab w:val="right" w:pos="9072"/>
        </w:tabs>
        <w:spacing w:after="0" w:line="240" w:lineRule="auto"/>
        <w:jc w:val="both"/>
        <w:rPr>
          <w:color w:val="000000" w:themeColor="text1"/>
          <w:szCs w:val="24"/>
        </w:rPr>
      </w:pPr>
      <w:r w:rsidRPr="00CE13BB">
        <w:rPr>
          <w:color w:val="000000" w:themeColor="text1"/>
          <w:szCs w:val="24"/>
        </w:rPr>
        <w:t xml:space="preserve">Opiekun: </w:t>
      </w:r>
      <w:sdt>
        <w:sdtPr>
          <w:rPr>
            <w:color w:val="000000" w:themeColor="text1"/>
            <w:szCs w:val="24"/>
          </w:rPr>
          <w:alias w:val="Tytuł naukowy"/>
          <w:tag w:val="Tytuł naukowy"/>
          <w:id w:val="2452932"/>
          <w:lock w:val="sdtLocked"/>
          <w:placeholder>
            <w:docPart w:val="41480CDB33DE49DF86303881AFB2E7E8"/>
          </w:placeholder>
          <w:dropDownList>
            <w:listItem w:value="Wybierz element."/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dropDownList>
        </w:sdtPr>
        <w:sdtEndPr/>
        <w:sdtContent>
          <w:r w:rsidR="001D7AC6">
            <w:rPr>
              <w:color w:val="000000" w:themeColor="text1"/>
              <w:szCs w:val="24"/>
            </w:rPr>
            <w:t>dr hab.</w:t>
          </w:r>
        </w:sdtContent>
      </w:sdt>
      <w:r w:rsidRPr="00CE13BB">
        <w:rPr>
          <w:color w:val="000000" w:themeColor="text1"/>
          <w:szCs w:val="24"/>
        </w:rPr>
        <w:t xml:space="preserve"> </w:t>
      </w:r>
      <w:sdt>
        <w:sdtPr>
          <w:rPr>
            <w:rStyle w:val="Stresz"/>
            <w:color w:val="000000" w:themeColor="text1"/>
            <w:sz w:val="24"/>
            <w:szCs w:val="24"/>
          </w:rPr>
          <w:alias w:val="Imię i Nazwisko opiekuna"/>
          <w:tag w:val="Imię i Nazwisko opiekuna"/>
          <w:id w:val="2452934"/>
          <w:placeholder>
            <w:docPart w:val="763FB319B3214936BF100B4A832F240A"/>
          </w:placeholder>
          <w:showingPlcHdr/>
          <w:text/>
        </w:sdtPr>
        <w:sdtEndPr>
          <w:rPr>
            <w:rStyle w:val="Domylnaczcionkaakapitu"/>
          </w:rPr>
        </w:sdtEndPr>
        <w:sdtContent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  <w:r w:rsidRPr="00CE13BB">
        <w:rPr>
          <w:color w:val="000000" w:themeColor="text1"/>
          <w:szCs w:val="24"/>
        </w:rPr>
        <w:t xml:space="preserve"> </w:t>
      </w:r>
      <w:sdt>
        <w:sdtPr>
          <w:rPr>
            <w:color w:val="000000" w:themeColor="text1"/>
            <w:szCs w:val="24"/>
          </w:rPr>
          <w:alias w:val="Tytuł naukowy po"/>
          <w:tag w:val="Tytuł naukowy po"/>
          <w:id w:val="2452936"/>
          <w:lock w:val="sdtLocked"/>
          <w:placeholder>
            <w:docPart w:val="23346EF42F0F4AEFA14082E6F362FED8"/>
          </w:placeholder>
          <w:dropDownList>
            <w:listItem w:value="Wybierz element."/>
            <w:listItem w:displayText=", prof. PRz" w:value=", prof. PRz"/>
            <w:listItem w:displayText="                " w:value="                "/>
          </w:dropDownList>
        </w:sdtPr>
        <w:sdtEndPr/>
        <w:sdtContent>
          <w:r w:rsidR="001D7AC6">
            <w:rPr>
              <w:color w:val="000000" w:themeColor="text1"/>
              <w:szCs w:val="24"/>
            </w:rPr>
            <w:t>, prof. PRz</w:t>
          </w:r>
        </w:sdtContent>
      </w:sdt>
    </w:p>
    <w:p w:rsidR="00455DAD" w:rsidRPr="00CE13BB" w:rsidRDefault="003A02B7" w:rsidP="00A3687B">
      <w:pPr>
        <w:tabs>
          <w:tab w:val="right" w:pos="9072"/>
        </w:tabs>
        <w:spacing w:after="0" w:line="240" w:lineRule="auto"/>
        <w:rPr>
          <w:color w:val="000000" w:themeColor="text1"/>
          <w:szCs w:val="24"/>
        </w:rPr>
      </w:pPr>
      <w:r w:rsidRPr="00CE13BB">
        <w:rPr>
          <w:color w:val="000000" w:themeColor="text1"/>
          <w:szCs w:val="24"/>
        </w:rPr>
        <w:t xml:space="preserve">Słowa kluczowe: </w:t>
      </w:r>
      <w:sdt>
        <w:sdtPr>
          <w:rPr>
            <w:color w:val="000000" w:themeColor="text1"/>
            <w:szCs w:val="24"/>
          </w:rPr>
          <w:alias w:val="Max. 5 słów kluczowych oddzielonych przecinkami"/>
          <w:tag w:val="Max. "/>
          <w:id w:val="2452938"/>
          <w:placeholder>
            <w:docPart w:val="47674B81554A48DCAB065BD0E118BADC"/>
          </w:placeholder>
          <w:showingPlcHdr/>
          <w:text w:multiLine="1"/>
        </w:sdtPr>
        <w:sdtEndPr/>
        <w:sdtContent>
          <w:r w:rsidR="00455DAD"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</w:p>
    <w:p w:rsidR="003A02B7" w:rsidRPr="00CE13BB" w:rsidRDefault="00455DAD" w:rsidP="00DD4180">
      <w:pPr>
        <w:tabs>
          <w:tab w:val="right" w:pos="9072"/>
        </w:tabs>
        <w:spacing w:after="0" w:line="240" w:lineRule="auto"/>
        <w:jc w:val="both"/>
        <w:rPr>
          <w:color w:val="000000" w:themeColor="text1"/>
          <w:szCs w:val="24"/>
        </w:rPr>
      </w:pPr>
      <w:r w:rsidRPr="00CE13BB">
        <w:rPr>
          <w:color w:val="000000" w:themeColor="text1"/>
          <w:szCs w:val="24"/>
        </w:rPr>
        <w:t>Streszczenie:</w:t>
      </w:r>
    </w:p>
    <w:p w:rsidR="0032102C" w:rsidRPr="0032102C" w:rsidRDefault="00807B9F" w:rsidP="008B13B0">
      <w:pPr>
        <w:tabs>
          <w:tab w:val="right" w:pos="9072"/>
        </w:tabs>
        <w:spacing w:before="3600" w:after="0"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2207895</wp:posOffset>
                </wp:positionV>
                <wp:extent cx="5807710" cy="0"/>
                <wp:effectExtent l="8255" t="7620" r="1333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ADC9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85pt;margin-top:173.85pt;width:45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x9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OZhPL1xOUSVamdDg/SkXs2Lpt8dUrpsiWp4DH47G8jNQkbyLiVcnIEi+/6zZhBDAD/O&#10;6lTbLkDCFNApSnK+ScJPHlH4OFukj48Z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55245</wp:posOffset>
                </wp:positionV>
                <wp:extent cx="5807710" cy="192976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bstract"/>
                              </w:rPr>
                              <w:alias w:val="Treść streszczenia"/>
                              <w:tag w:val="Treść streszczenia"/>
                              <w:id w:val="15697718"/>
                              <w:placeholder>
                                <w:docPart w:val="5FE8FA868FA0404B890B44805DE956C1"/>
                              </w:placeholder>
                              <w:showingPlcHdr/>
                              <w:text w:multiLine="1"/>
                            </w:sdtPr>
                            <w:sdtEndPr>
                              <w:rPr>
                                <w:rStyle w:val="Domylnaczcionkaakapitu"/>
                                <w:szCs w:val="24"/>
                                <w:lang w:val="pl-PL"/>
                              </w:rPr>
                            </w:sdtEndPr>
                            <w:sdtContent>
                              <w:p w:rsidR="00385089" w:rsidRDefault="00385089" w:rsidP="0039785E">
                                <w:pPr>
                                  <w:tabs>
                                    <w:tab w:val="right" w:pos="9072"/>
                                  </w:tabs>
                                  <w:spacing w:after="0" w:line="240" w:lineRule="auto"/>
                                  <w:jc w:val="both"/>
                                </w:pPr>
                                <w:r w:rsidRPr="00CE13BB">
                                  <w:rPr>
                                    <w:rStyle w:val="Tekstzastpczy"/>
                                    <w:color w:val="000000" w:themeColor="text1"/>
                                    <w:szCs w:val="24"/>
                                  </w:rPr>
                                  <w:t>Kliknij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4.35pt;width:457.3pt;height:1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8k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" filled="f" stroked="f">
                <v:textbox>
                  <w:txbxContent>
                    <w:sdt>
                      <w:sdtPr>
                        <w:rPr>
                          <w:rStyle w:val="Abstract"/>
                        </w:rPr>
                        <w:alias w:val="Treść streszczenia"/>
                        <w:tag w:val="Treść streszczenia"/>
                        <w:id w:val="15697718"/>
                        <w:placeholder>
                          <w:docPart w:val="5FE8FA868FA0404B890B44805DE956C1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szCs w:val="24"/>
                          <w:lang w:val="pl-PL"/>
                        </w:rPr>
                      </w:sdtEndPr>
                      <w:sdtContent>
                        <w:p w:rsidR="00385089" w:rsidRDefault="00385089" w:rsidP="0039785E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jc w:val="both"/>
                          </w:pPr>
                          <w:r w:rsidRPr="00CE13BB">
                            <w:rPr>
                              <w:rStyle w:val="Tekstzastpczy"/>
                              <w:color w:val="000000" w:themeColor="text1"/>
                              <w:szCs w:val="24"/>
                            </w:rPr>
                            <w:t>Kliknij tutaj, aby wprowadzić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2102C">
        <w:rPr>
          <w:szCs w:val="24"/>
        </w:rPr>
        <w:t>RZESZÓW UNIVERSITY OF TECHNOLOGY</w:t>
      </w:r>
      <w:r w:rsidR="0032102C" w:rsidRPr="0032102C">
        <w:rPr>
          <w:szCs w:val="24"/>
        </w:rPr>
        <w:tab/>
      </w:r>
      <w:r w:rsidR="0032102C">
        <w:rPr>
          <w:szCs w:val="24"/>
        </w:rPr>
        <w:t xml:space="preserve"> </w:t>
      </w:r>
      <w:r w:rsidR="0032102C" w:rsidRPr="0032102C">
        <w:rPr>
          <w:szCs w:val="24"/>
        </w:rPr>
        <w:t xml:space="preserve">Rzeszów, </w:t>
      </w:r>
      <w:sdt>
        <w:sdtPr>
          <w:rPr>
            <w:szCs w:val="24"/>
          </w:rPr>
          <w:alias w:val="Data"/>
          <w:tag w:val="Data"/>
          <w:id w:val="9998502"/>
          <w:placeholder>
            <w:docPart w:val="5BB457F5A3A8491EB54FE3292306638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32102C" w:rsidRPr="00CE13BB">
            <w:rPr>
              <w:rStyle w:val="Tekstzastpczy"/>
              <w:color w:val="000000" w:themeColor="text1"/>
              <w:szCs w:val="24"/>
            </w:rPr>
            <w:t>Kliknij tutaj, aby wprowadzić datę.</w:t>
          </w:r>
        </w:sdtContent>
      </w:sdt>
    </w:p>
    <w:p w:rsidR="0032102C" w:rsidRPr="00E86F21" w:rsidRDefault="0032102C" w:rsidP="0032102C">
      <w:pPr>
        <w:tabs>
          <w:tab w:val="right" w:pos="9072"/>
        </w:tabs>
        <w:spacing w:after="0" w:line="240" w:lineRule="auto"/>
        <w:rPr>
          <w:szCs w:val="24"/>
          <w:lang w:val="en-US"/>
        </w:rPr>
      </w:pPr>
      <w:r w:rsidRPr="00E86F21">
        <w:rPr>
          <w:szCs w:val="24"/>
          <w:lang w:val="en-US"/>
        </w:rPr>
        <w:t>Faculty of Chemistry</w:t>
      </w:r>
    </w:p>
    <w:sdt>
      <w:sdtPr>
        <w:rPr>
          <w:szCs w:val="24"/>
          <w:lang w:val="en-US"/>
        </w:rPr>
        <w:alias w:val="Department"/>
        <w:tag w:val="Department"/>
        <w:id w:val="9998503"/>
        <w:lock w:val="sdtLocked"/>
        <w:placeholder>
          <w:docPart w:val="AB66460A47A44592BD1EE555A60C6380"/>
        </w:placeholder>
        <w:showingPlcHdr/>
        <w:dropDownList>
          <w:listItem w:value="Wybierz element."/>
          <w:listItem w:displayText="Department of Chemical and Process Engineering" w:value="Department of Chemical and Process Engineering"/>
          <w:listItem w:displayText="Department of Industrial and Materials Chemistry" w:value="Department of Industrial and Materials Chemistry"/>
          <w:listItem w:displayText="Department of Biotechnology and Bioinformatics" w:value="Department of Biotechnology and Bioinformatics"/>
          <w:listItem w:displayText="Department of Physical Chemistry" w:value="Department of Physical Chemistry"/>
          <w:listItem w:displayText="Department of Inorganic and Analytical Chemistry" w:value="Department of Inorganic and Analytical Chemistry"/>
          <w:listItem w:displayText="Department of Organic Chemistry" w:value="Department of Organic Chemistry"/>
          <w:listItem w:displayText="Department of Polymers and Biopolymers" w:value="Department of Polymers and Biopolymers"/>
          <w:listItem w:displayText="Department of Polymer Composites" w:value="Department of Polymer Composites"/>
        </w:dropDownList>
      </w:sdtPr>
      <w:sdtEndPr/>
      <w:sdtContent>
        <w:p w:rsidR="0032102C" w:rsidRPr="00E86F21" w:rsidRDefault="0032102C" w:rsidP="0032102C">
          <w:pPr>
            <w:tabs>
              <w:tab w:val="right" w:pos="9072"/>
            </w:tabs>
            <w:spacing w:after="0" w:line="240" w:lineRule="auto"/>
            <w:rPr>
              <w:szCs w:val="24"/>
              <w:lang w:val="en-US"/>
            </w:rPr>
          </w:pPr>
          <w:r w:rsidRPr="00CE13BB">
            <w:rPr>
              <w:rStyle w:val="Tekstzastpczy"/>
              <w:color w:val="000000" w:themeColor="text1"/>
              <w:szCs w:val="24"/>
              <w:lang w:val="en-US"/>
            </w:rPr>
            <w:t>Wybierz element.</w:t>
          </w:r>
        </w:p>
      </w:sdtContent>
    </w:sdt>
    <w:p w:rsidR="0032102C" w:rsidRPr="001D7AC6" w:rsidRDefault="004D7528" w:rsidP="00455DAD">
      <w:pPr>
        <w:tabs>
          <w:tab w:val="right" w:pos="9072"/>
        </w:tabs>
        <w:spacing w:before="360" w:after="240" w:line="240" w:lineRule="auto"/>
        <w:jc w:val="center"/>
        <w:rPr>
          <w:szCs w:val="24"/>
        </w:rPr>
      </w:pPr>
      <w:sdt>
        <w:sdtPr>
          <w:rPr>
            <w:color w:val="808080"/>
            <w:szCs w:val="24"/>
          </w:rPr>
          <w:alias w:val="Tytuł naukowy"/>
          <w:tag w:val="Tytuł naukowy"/>
          <w:id w:val="9998517"/>
          <w:lock w:val="sdtLocked"/>
          <w:placeholder>
            <w:docPart w:val="EA34EB24E07D47BE9F8D12EDB08DC186"/>
          </w:placeholder>
          <w:showingPlcHdr/>
          <w:comboBox>
            <w:listItem w:value="Wybierz element."/>
            <w:listItem w:displayText="MSc" w:value="MSc"/>
            <w:listItem w:displayText="BSc" w:value="BSc"/>
          </w:comboBox>
        </w:sdtPr>
        <w:sdtEndPr/>
        <w:sdtContent>
          <w:r w:rsidR="00E86F21" w:rsidRPr="001D7AC6">
            <w:rPr>
              <w:rStyle w:val="Tekstzastpczy"/>
              <w:color w:val="000000" w:themeColor="text1"/>
            </w:rPr>
            <w:t>Wybierz element.</w:t>
          </w:r>
        </w:sdtContent>
      </w:sdt>
      <w:r w:rsidR="00455DAD" w:rsidRPr="001D7AC6">
        <w:rPr>
          <w:color w:val="808080"/>
          <w:szCs w:val="24"/>
        </w:rPr>
        <w:t xml:space="preserve"> </w:t>
      </w:r>
      <w:r w:rsidR="00E86F21" w:rsidRPr="001D7AC6">
        <w:rPr>
          <w:szCs w:val="24"/>
        </w:rPr>
        <w:t>DIPLOMA THESIS ABSTRACT</w:t>
      </w:r>
    </w:p>
    <w:sdt>
      <w:sdtPr>
        <w:rPr>
          <w:rStyle w:val="Tytupracy1"/>
        </w:rPr>
        <w:alias w:val="TYTUŁ PRACY"/>
        <w:tag w:val="TYTUŁ"/>
        <w:id w:val="9998505"/>
        <w:placeholder>
          <w:docPart w:val="969A709B5ECA4125AD3AE132EB3871C1"/>
        </w:placeholder>
        <w:temporary/>
        <w:showingPlcHdr/>
        <w:text w:multiLine="1"/>
      </w:sdtPr>
      <w:sdtEndPr>
        <w:rPr>
          <w:rStyle w:val="Domylnaczcionkaakapitu"/>
          <w:b w:val="0"/>
          <w:szCs w:val="24"/>
        </w:rPr>
      </w:sdtEndPr>
      <w:sdtContent>
        <w:p w:rsidR="0032102C" w:rsidRPr="0032102C" w:rsidRDefault="0032102C" w:rsidP="00455DAD">
          <w:pPr>
            <w:tabs>
              <w:tab w:val="right" w:pos="9072"/>
            </w:tabs>
            <w:spacing w:after="0" w:line="240" w:lineRule="auto"/>
            <w:jc w:val="center"/>
            <w:rPr>
              <w:rStyle w:val="Nagwek1Znak"/>
              <w:sz w:val="24"/>
              <w:szCs w:val="24"/>
            </w:rPr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sdtContent>
    </w:sdt>
    <w:p w:rsidR="0032102C" w:rsidRPr="00CE13BB" w:rsidRDefault="004D7528" w:rsidP="00717825">
      <w:pPr>
        <w:tabs>
          <w:tab w:val="right" w:pos="9072"/>
        </w:tabs>
        <w:spacing w:before="240" w:after="0" w:line="240" w:lineRule="auto"/>
        <w:jc w:val="both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alias w:val="Author/Authors"/>
          <w:tag w:val="Author/Authors"/>
          <w:id w:val="9998506"/>
          <w:placeholder>
            <w:docPart w:val="2BD9A4AB9C4041149F0AECD48A835DF7"/>
          </w:placeholder>
          <w:showingPlcHdr/>
          <w:comboBox>
            <w:listItem w:value="Wybierz element."/>
            <w:listItem w:displayText="Author" w:value="Author"/>
            <w:listItem w:displayText="Authors" w:value="Authors"/>
          </w:comboBox>
        </w:sdtPr>
        <w:sdtEndPr/>
        <w:sdtContent>
          <w:r w:rsidR="0032102C" w:rsidRPr="00CE13BB">
            <w:rPr>
              <w:rStyle w:val="Tekstzastpczy"/>
              <w:color w:val="000000" w:themeColor="text1"/>
              <w:szCs w:val="24"/>
            </w:rPr>
            <w:t>Wybierz element.</w:t>
          </w:r>
        </w:sdtContent>
      </w:sdt>
      <w:r w:rsidR="0032102C" w:rsidRPr="00CE13BB">
        <w:rPr>
          <w:color w:val="000000" w:themeColor="text1"/>
          <w:szCs w:val="24"/>
        </w:rPr>
        <w:t xml:space="preserve">: </w:t>
      </w:r>
      <w:sdt>
        <w:sdtPr>
          <w:rPr>
            <w:color w:val="000000" w:themeColor="text1"/>
            <w:szCs w:val="24"/>
          </w:rPr>
          <w:alias w:val="Imię i Nazwisko"/>
          <w:tag w:val="Imię i Nazwisko"/>
          <w:id w:val="9998507"/>
          <w:placeholder>
            <w:docPart w:val="50FF2B4F1DB447A888782E8A626AA931"/>
          </w:placeholder>
          <w:showingPlcHdr/>
          <w:text/>
        </w:sdtPr>
        <w:sdtEndPr/>
        <w:sdtContent>
          <w:r w:rsidR="0032102C"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</w:p>
    <w:p w:rsidR="00586C4B" w:rsidRPr="00CE13BB" w:rsidRDefault="0032102C" w:rsidP="00586C4B">
      <w:pPr>
        <w:tabs>
          <w:tab w:val="right" w:pos="9072"/>
        </w:tabs>
        <w:spacing w:after="0" w:line="240" w:lineRule="auto"/>
        <w:jc w:val="both"/>
        <w:rPr>
          <w:color w:val="000000" w:themeColor="text1"/>
          <w:szCs w:val="24"/>
        </w:rPr>
      </w:pPr>
      <w:proofErr w:type="spellStart"/>
      <w:r w:rsidRPr="00CE13BB">
        <w:rPr>
          <w:color w:val="000000" w:themeColor="text1"/>
          <w:szCs w:val="24"/>
        </w:rPr>
        <w:t>Supervisor</w:t>
      </w:r>
      <w:proofErr w:type="spellEnd"/>
      <w:r w:rsidRPr="00CE13BB">
        <w:rPr>
          <w:color w:val="000000" w:themeColor="text1"/>
          <w:szCs w:val="24"/>
        </w:rPr>
        <w:t xml:space="preserve">: </w:t>
      </w:r>
      <w:sdt>
        <w:sdtPr>
          <w:rPr>
            <w:color w:val="000000" w:themeColor="text1"/>
            <w:szCs w:val="24"/>
          </w:rPr>
          <w:alias w:val="Tytuł naukowy"/>
          <w:tag w:val="Tytuł naukowy"/>
          <w:id w:val="9998508"/>
          <w:lock w:val="sdtLocked"/>
          <w:placeholder>
            <w:docPart w:val="A4510013E4FF447F9268C3FA6541F9F2"/>
          </w:placeholder>
          <w:dropDownList>
            <w:listItem w:value="Wybierz element."/>
            <w:listItem w:displayText="Prof." w:value="Prof."/>
            <w:listItem w:displayText=" " w:value=" "/>
          </w:dropDownList>
        </w:sdtPr>
        <w:sdtEndPr/>
        <w:sdtContent>
          <w:r w:rsidR="001D7AC6">
            <w:rPr>
              <w:color w:val="000000" w:themeColor="text1"/>
              <w:szCs w:val="24"/>
            </w:rPr>
            <w:t>Prof.</w:t>
          </w:r>
        </w:sdtContent>
      </w:sdt>
      <w:r w:rsidRPr="00CE13BB">
        <w:rPr>
          <w:color w:val="000000" w:themeColor="text1"/>
          <w:szCs w:val="24"/>
        </w:rPr>
        <w:t xml:space="preserve"> </w:t>
      </w:r>
      <w:sdt>
        <w:sdtPr>
          <w:rPr>
            <w:rStyle w:val="Stresz"/>
            <w:color w:val="000000" w:themeColor="text1"/>
            <w:sz w:val="24"/>
            <w:szCs w:val="24"/>
          </w:rPr>
          <w:alias w:val="Imię i Nazwisko opiekuna"/>
          <w:tag w:val="Imię i Nazwisko opiekuna"/>
          <w:id w:val="9998509"/>
          <w:placeholder>
            <w:docPart w:val="ABDAA1FF8FED4558B3F102D14C1563C2"/>
          </w:placeholder>
          <w:showingPlcHdr/>
          <w:text/>
        </w:sdtPr>
        <w:sdtEndPr>
          <w:rPr>
            <w:rStyle w:val="Domylnaczcionkaakapitu"/>
          </w:rPr>
        </w:sdtEndPr>
        <w:sdtContent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  <w:r w:rsidRPr="00CE13BB">
        <w:rPr>
          <w:color w:val="000000" w:themeColor="text1"/>
          <w:szCs w:val="24"/>
        </w:rPr>
        <w:t xml:space="preserve"> </w:t>
      </w:r>
      <w:sdt>
        <w:sdtPr>
          <w:rPr>
            <w:color w:val="000000" w:themeColor="text1"/>
            <w:szCs w:val="24"/>
          </w:rPr>
          <w:id w:val="-682592558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0000" w:themeColor="text1"/>
                <w:szCs w:val="24"/>
              </w:rPr>
              <w:alias w:val="Tytuł naukowy po"/>
              <w:tag w:val="Tytuł naukowy po"/>
              <w:id w:val="9998551"/>
              <w:placeholder>
                <w:docPart w:val="6AE6369C888440FC8715799EFA53AF53"/>
              </w:placeholder>
              <w:dropDownList>
                <w:listItem w:value="Wybierz element."/>
                <w:listItem w:displayText=", DSc, PhD, Eng." w:value=", DSc, PhD, Eng."/>
                <w:listItem w:displayText=", DSc, PhD,  Associate Prof." w:value=", DSc, PhD,  Associate Prof."/>
                <w:listItem w:displayText=", DSc, PhD, Eng., Associate Prof." w:value=", DSc, PhD, Eng., Associate Prof."/>
                <w:listItem w:displayText=", PhD,  Associate Prof" w:value=", PhD,  Associate Prof"/>
                <w:listItem w:displayText=", PhD, Eng., Associate Prof" w:value=", PhD, Eng., Associate Prof"/>
                <w:listItem w:displayText=", PhD, Eng." w:value=", PhD, Eng."/>
                <w:listItem w:displayText=", PhD" w:value=", PhD"/>
                <w:listItem w:displayText=", MSc, Eng." w:value=", MSc, Eng."/>
                <w:listItem w:displayText=", MSc" w:value=", MSc"/>
              </w:dropDownList>
            </w:sdtPr>
            <w:sdtEndPr/>
            <w:sdtContent>
              <w:r w:rsidR="001D7AC6">
                <w:rPr>
                  <w:color w:val="000000" w:themeColor="text1"/>
                  <w:szCs w:val="24"/>
                </w:rPr>
                <w:t>, DSc, PhD, Eng., Associate Prof.</w:t>
              </w:r>
            </w:sdtContent>
          </w:sdt>
        </w:sdtContent>
      </w:sdt>
    </w:p>
    <w:p w:rsidR="00455DAD" w:rsidRPr="00CE13BB" w:rsidRDefault="0032102C" w:rsidP="00A3687B">
      <w:pPr>
        <w:tabs>
          <w:tab w:val="right" w:pos="9072"/>
        </w:tabs>
        <w:spacing w:after="0" w:line="240" w:lineRule="auto"/>
        <w:rPr>
          <w:color w:val="000000" w:themeColor="text1"/>
          <w:szCs w:val="24"/>
        </w:rPr>
      </w:pPr>
      <w:proofErr w:type="spellStart"/>
      <w:r w:rsidRPr="00CE13BB">
        <w:rPr>
          <w:color w:val="000000" w:themeColor="text1"/>
          <w:szCs w:val="24"/>
        </w:rPr>
        <w:t>Ke</w:t>
      </w:r>
      <w:r w:rsidR="00E86F21" w:rsidRPr="00CE13BB">
        <w:rPr>
          <w:color w:val="000000" w:themeColor="text1"/>
          <w:szCs w:val="24"/>
        </w:rPr>
        <w:t>y</w:t>
      </w:r>
      <w:proofErr w:type="spellEnd"/>
      <w:r w:rsidRPr="00CE13BB">
        <w:rPr>
          <w:color w:val="000000" w:themeColor="text1"/>
          <w:szCs w:val="24"/>
        </w:rPr>
        <w:t xml:space="preserve"> </w:t>
      </w:r>
      <w:proofErr w:type="spellStart"/>
      <w:r w:rsidRPr="00CE13BB">
        <w:rPr>
          <w:color w:val="000000" w:themeColor="text1"/>
          <w:szCs w:val="24"/>
        </w:rPr>
        <w:t>words</w:t>
      </w:r>
      <w:proofErr w:type="spellEnd"/>
      <w:r w:rsidRPr="00CE13BB">
        <w:rPr>
          <w:color w:val="000000" w:themeColor="text1"/>
          <w:szCs w:val="24"/>
        </w:rPr>
        <w:t xml:space="preserve">: </w:t>
      </w:r>
      <w:sdt>
        <w:sdtPr>
          <w:rPr>
            <w:color w:val="000000" w:themeColor="text1"/>
            <w:szCs w:val="24"/>
          </w:rPr>
          <w:alias w:val="Max. 5 słów kluczowych oddzielonych przecinkami"/>
          <w:tag w:val="Max. "/>
          <w:id w:val="9998511"/>
          <w:placeholder>
            <w:docPart w:val="2CBA829BCC474655B2268741D17047C7"/>
          </w:placeholder>
          <w:showingPlcHdr/>
          <w:text w:multiLine="1"/>
        </w:sdtPr>
        <w:sdtEndPr/>
        <w:sdtContent>
          <w:r w:rsidR="00455DAD"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sdtContent>
      </w:sdt>
    </w:p>
    <w:p w:rsidR="004A1915" w:rsidRPr="00CE13BB" w:rsidRDefault="00807B9F" w:rsidP="008B13B0">
      <w:pPr>
        <w:tabs>
          <w:tab w:val="right" w:pos="9072"/>
        </w:tabs>
        <w:spacing w:after="0" w:line="240" w:lineRule="auto"/>
        <w:jc w:val="both"/>
        <w:rPr>
          <w:color w:val="000000" w:themeColor="text1"/>
          <w:szCs w:val="24"/>
        </w:rPr>
      </w:pPr>
      <w:r w:rsidRPr="00CE13BB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3D02" wp14:editId="2CBF5377">
                <wp:simplePos x="0" y="0"/>
                <wp:positionH relativeFrom="column">
                  <wp:posOffset>-81915</wp:posOffset>
                </wp:positionH>
                <wp:positionV relativeFrom="paragraph">
                  <wp:posOffset>354965</wp:posOffset>
                </wp:positionV>
                <wp:extent cx="5807710" cy="1929765"/>
                <wp:effectExtent l="3810" t="254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bstract"/>
                              </w:rPr>
                              <w:alias w:val="Treść streszczenia"/>
                              <w:tag w:val="Treść streszczenia"/>
                              <w:id w:val="15697720"/>
                              <w:showingPlcHdr/>
                              <w:text w:multiLine="1"/>
                            </w:sdtPr>
                            <w:sdtEndPr>
                              <w:rPr>
                                <w:rStyle w:val="Domylnaczcionkaakapitu"/>
                                <w:szCs w:val="24"/>
                                <w:lang w:val="pl-PL"/>
                              </w:rPr>
                            </w:sdtEndPr>
                            <w:sdtContent>
                              <w:p w:rsidR="008B13B0" w:rsidRDefault="008B13B0" w:rsidP="0039785E">
                                <w:pPr>
                                  <w:tabs>
                                    <w:tab w:val="right" w:pos="9072"/>
                                  </w:tabs>
                                  <w:spacing w:after="0" w:line="240" w:lineRule="auto"/>
                                  <w:jc w:val="both"/>
                                </w:pPr>
                                <w:r w:rsidRPr="00CE13BB">
                                  <w:rPr>
                                    <w:rStyle w:val="Tekstzastpczy"/>
                                    <w:color w:val="000000" w:themeColor="text1"/>
                                    <w:szCs w:val="24"/>
                                  </w:rPr>
                                  <w:t>Kliknij tutaj, aby wprowadzić tekst.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E63D02" id="Text Box 4" o:spid="_x0000_s1027" type="#_x0000_t202" style="position:absolute;left:0;text-align:left;margin-left:-6.45pt;margin-top:27.95pt;width:457.3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FTtw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" filled="f" stroked="f">
                <v:textbox>
                  <w:txbxContent>
                    <w:sdt>
                      <w:sdtPr>
                        <w:rPr>
                          <w:rStyle w:val="Abstract"/>
                        </w:rPr>
                        <w:alias w:val="Treść streszczenia"/>
                        <w:tag w:val="Treść streszczenia"/>
                        <w:id w:val="15697720"/>
                        <w:placeholder>
                          <w:docPart w:val="90085796E01F4BEB920A13852F956498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omylnaczcionkaakapitu"/>
                          <w:szCs w:val="24"/>
                          <w:lang w:val="pl-PL"/>
                        </w:rPr>
                      </w:sdtEndPr>
                      <w:sdtContent>
                        <w:p w:rsidR="008B13B0" w:rsidRDefault="008B13B0" w:rsidP="0039785E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jc w:val="both"/>
                          </w:pPr>
                          <w:r w:rsidRPr="00CE13BB">
                            <w:rPr>
                              <w:rStyle w:val="Tekstzastpczy"/>
                              <w:color w:val="000000" w:themeColor="text1"/>
                              <w:szCs w:val="24"/>
                            </w:rPr>
                            <w:t>Kliknij tutaj, aby wprowadzić tekst.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proofErr w:type="spellStart"/>
      <w:r w:rsidR="00455DAD" w:rsidRPr="00CE13BB">
        <w:rPr>
          <w:color w:val="000000" w:themeColor="text1"/>
          <w:szCs w:val="24"/>
        </w:rPr>
        <w:t>Abstract</w:t>
      </w:r>
      <w:proofErr w:type="spellEnd"/>
      <w:r w:rsidR="00455DAD" w:rsidRPr="00CE13BB">
        <w:rPr>
          <w:color w:val="000000" w:themeColor="text1"/>
          <w:szCs w:val="24"/>
        </w:rPr>
        <w:t>:</w:t>
      </w:r>
    </w:p>
    <w:sectPr w:rsidR="004A1915" w:rsidRPr="00CE13BB" w:rsidSect="0032102C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99"/>
    <w:rsid w:val="00003B0F"/>
    <w:rsid w:val="00041539"/>
    <w:rsid w:val="00081AD1"/>
    <w:rsid w:val="0010048D"/>
    <w:rsid w:val="00144FDD"/>
    <w:rsid w:val="001D7AC6"/>
    <w:rsid w:val="00256F38"/>
    <w:rsid w:val="00262DBD"/>
    <w:rsid w:val="0032102C"/>
    <w:rsid w:val="00385089"/>
    <w:rsid w:val="0039785E"/>
    <w:rsid w:val="003A02B7"/>
    <w:rsid w:val="00444FF5"/>
    <w:rsid w:val="00455DAD"/>
    <w:rsid w:val="004A1915"/>
    <w:rsid w:val="004D7528"/>
    <w:rsid w:val="00586C4B"/>
    <w:rsid w:val="00595E6E"/>
    <w:rsid w:val="00612585"/>
    <w:rsid w:val="006F7755"/>
    <w:rsid w:val="00717825"/>
    <w:rsid w:val="0073525C"/>
    <w:rsid w:val="00745773"/>
    <w:rsid w:val="007C30A0"/>
    <w:rsid w:val="00807B9F"/>
    <w:rsid w:val="00820524"/>
    <w:rsid w:val="008563FC"/>
    <w:rsid w:val="008B13B0"/>
    <w:rsid w:val="00923CD2"/>
    <w:rsid w:val="00A3687B"/>
    <w:rsid w:val="00AA26A1"/>
    <w:rsid w:val="00AF0685"/>
    <w:rsid w:val="00B129D2"/>
    <w:rsid w:val="00BD6350"/>
    <w:rsid w:val="00C912C8"/>
    <w:rsid w:val="00CA2FF5"/>
    <w:rsid w:val="00CE13BB"/>
    <w:rsid w:val="00CE4628"/>
    <w:rsid w:val="00D21C0A"/>
    <w:rsid w:val="00D249E7"/>
    <w:rsid w:val="00D74108"/>
    <w:rsid w:val="00DC3FB0"/>
    <w:rsid w:val="00DD4180"/>
    <w:rsid w:val="00DF6D99"/>
    <w:rsid w:val="00E62BAF"/>
    <w:rsid w:val="00E84FC8"/>
    <w:rsid w:val="00E86F21"/>
    <w:rsid w:val="00F329CD"/>
    <w:rsid w:val="00F34801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A746BDEE-DB2F-42D8-BB3D-6448ABB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58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25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pracy">
    <w:name w:val="Tytuł pracy"/>
    <w:basedOn w:val="Domylnaczcionkaakapitu"/>
    <w:uiPriority w:val="1"/>
    <w:rsid w:val="004A1915"/>
    <w:rPr>
      <w:rFonts w:ascii="Times New Roman" w:hAnsi="Times New Roman"/>
      <w:b/>
      <w:caps/>
      <w:sz w:val="24"/>
    </w:rPr>
  </w:style>
  <w:style w:type="character" w:customStyle="1" w:styleId="Stresz">
    <w:name w:val="Stresz"/>
    <w:basedOn w:val="Domylnaczcionkaakapitu"/>
    <w:uiPriority w:val="1"/>
    <w:rsid w:val="00256F38"/>
    <w:rPr>
      <w:rFonts w:ascii="Times New Roman" w:hAnsi="Times New Roman"/>
      <w:sz w:val="20"/>
    </w:rPr>
  </w:style>
  <w:style w:type="character" w:customStyle="1" w:styleId="Abstr">
    <w:name w:val="Abstr"/>
    <w:basedOn w:val="Domylnaczcionkaakapitu"/>
    <w:uiPriority w:val="1"/>
    <w:rsid w:val="0032102C"/>
    <w:rPr>
      <w:rFonts w:ascii="Times New Roman" w:hAnsi="Times New Roman"/>
      <w:sz w:val="24"/>
      <w:lang w:val="en-GB"/>
    </w:rPr>
  </w:style>
  <w:style w:type="character" w:customStyle="1" w:styleId="Tytu1">
    <w:name w:val="Tytuł1"/>
    <w:basedOn w:val="Domylnaczcionkaakapitu"/>
    <w:uiPriority w:val="1"/>
    <w:rsid w:val="00D249E7"/>
    <w:rPr>
      <w:rFonts w:ascii="Times New Roman" w:hAnsi="Times New Roman"/>
      <w:b/>
      <w:caps/>
      <w:sz w:val="24"/>
      <w:lang w:val="en-GB"/>
    </w:rPr>
  </w:style>
  <w:style w:type="character" w:customStyle="1" w:styleId="Streszcz">
    <w:name w:val="Streszcz"/>
    <w:basedOn w:val="Domylnaczcionkaakapitu"/>
    <w:uiPriority w:val="1"/>
    <w:rsid w:val="00E86F21"/>
    <w:rPr>
      <w:rFonts w:ascii="Times New Roman" w:hAnsi="Times New Roman"/>
      <w:sz w:val="24"/>
    </w:rPr>
  </w:style>
  <w:style w:type="character" w:customStyle="1" w:styleId="Abstract">
    <w:name w:val="Abstract"/>
    <w:basedOn w:val="Domylnaczcionkaakapitu"/>
    <w:uiPriority w:val="1"/>
    <w:rsid w:val="00E86F21"/>
    <w:rPr>
      <w:rFonts w:ascii="Times New Roman" w:hAnsi="Times New Roman"/>
      <w:sz w:val="24"/>
      <w:lang w:val="en-GB"/>
    </w:rPr>
  </w:style>
  <w:style w:type="character" w:customStyle="1" w:styleId="Tytupracy1">
    <w:name w:val="Tytuł pracy1"/>
    <w:basedOn w:val="Tytupracy"/>
    <w:uiPriority w:val="1"/>
    <w:rsid w:val="00AF0685"/>
    <w:rPr>
      <w:rFonts w:ascii="Times New Roman" w:hAnsi="Times New Roman"/>
      <w:b/>
      <w: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wzor_streszczenia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706833A44479B833CFE67B4E8D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B4A3B-2527-4814-ACC1-9E0EF7F9AC6E}"/>
      </w:docPartPr>
      <w:docPartBody>
        <w:p w:rsidR="000C7C2F" w:rsidRDefault="00D23D83" w:rsidP="00D23D83">
          <w:pPr>
            <w:pStyle w:val="E72706833A44479B833CFE67B4E8D027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datę.</w:t>
          </w:r>
        </w:p>
      </w:docPartBody>
    </w:docPart>
    <w:docPart>
      <w:docPartPr>
        <w:name w:val="D3ED5D1328D748BF94425729046B9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F5691-6A66-403A-BD52-AE91185E74D0}"/>
      </w:docPartPr>
      <w:docPartBody>
        <w:p w:rsidR="000C7C2F" w:rsidRDefault="00D23D83" w:rsidP="00D23D83">
          <w:pPr>
            <w:pStyle w:val="D3ED5D1328D748BF94425729046B959A3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378586AF85424EAABEDA88917DCC8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F9A69-451E-45A6-8C20-8F9A66995BDA}"/>
      </w:docPartPr>
      <w:docPartBody>
        <w:p w:rsidR="000C7C2F" w:rsidRDefault="00D23D83" w:rsidP="00D23D83">
          <w:pPr>
            <w:pStyle w:val="378586AF85424EAABEDA88917DCC8E7F3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9D15F3E2D3E542A4BF819A046A5E0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0F68F-4F06-4D2D-AA43-BAD291CF0709}"/>
      </w:docPartPr>
      <w:docPartBody>
        <w:p w:rsidR="000C7C2F" w:rsidRDefault="00D23D83" w:rsidP="00D23D83">
          <w:pPr>
            <w:pStyle w:val="9D15F3E2D3E542A4BF819A046A5E010A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43043BFCC439465794F0D26E8D1A9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87C01-80EF-4551-825A-A770CA86B08C}"/>
      </w:docPartPr>
      <w:docPartBody>
        <w:p w:rsidR="000C7C2F" w:rsidRDefault="00D23D83" w:rsidP="00D23D83">
          <w:pPr>
            <w:pStyle w:val="43043BFCC439465794F0D26E8D1A95EB3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3A8171E8582F422E80F7AD038AF87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F6FC7-5A8B-4DB7-9CCA-92C4A5F39A13}"/>
      </w:docPartPr>
      <w:docPartBody>
        <w:p w:rsidR="000C7C2F" w:rsidRDefault="00D23D83" w:rsidP="00D23D83">
          <w:pPr>
            <w:pStyle w:val="3A8171E8582F422E80F7AD038AF87A70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41480CDB33DE49DF86303881AFB2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F25F7-8BFE-4F9A-908A-D2CE38A66A67}"/>
      </w:docPartPr>
      <w:docPartBody>
        <w:p w:rsidR="000C7C2F" w:rsidRDefault="00170465" w:rsidP="00170465">
          <w:pPr>
            <w:pStyle w:val="41480CDB33DE49DF86303881AFB2E7E81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763FB319B3214936BF100B4A832F2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E782-63FF-4629-B7A1-D832CDCCD9A8}"/>
      </w:docPartPr>
      <w:docPartBody>
        <w:p w:rsidR="000C7C2F" w:rsidRDefault="00D23D83" w:rsidP="00D23D83">
          <w:pPr>
            <w:pStyle w:val="763FB319B3214936BF100B4A832F240A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23346EF42F0F4AEFA14082E6F362F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53133-D922-4C8F-9165-7A5D4EAD7BB6}"/>
      </w:docPartPr>
      <w:docPartBody>
        <w:p w:rsidR="000C7C2F" w:rsidRDefault="00170465" w:rsidP="00170465">
          <w:pPr>
            <w:pStyle w:val="23346EF42F0F4AEFA14082E6F362FED81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47674B81554A48DCAB065BD0E118B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E06F6-25C0-4FB1-A95D-75936D481D05}"/>
      </w:docPartPr>
      <w:docPartBody>
        <w:p w:rsidR="000C7C2F" w:rsidRDefault="00D23D83" w:rsidP="00D23D83">
          <w:pPr>
            <w:pStyle w:val="47674B81554A48DCAB065BD0E118BADC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5BB457F5A3A8491EB54FE3292306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57F34-22D7-4D14-B5DA-9EDFC4D2F3B0}"/>
      </w:docPartPr>
      <w:docPartBody>
        <w:p w:rsidR="000C7C2F" w:rsidRDefault="00D23D83" w:rsidP="00D23D83">
          <w:pPr>
            <w:pStyle w:val="5BB457F5A3A8491EB54FE32923066385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datę.</w:t>
          </w:r>
        </w:p>
      </w:docPartBody>
    </w:docPart>
    <w:docPart>
      <w:docPartPr>
        <w:name w:val="AB66460A47A44592BD1EE555A60C63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B042B-ECC8-4559-8240-0168F59BE2F1}"/>
      </w:docPartPr>
      <w:docPartBody>
        <w:p w:rsidR="000C7C2F" w:rsidRDefault="00D23D83" w:rsidP="00D23D83">
          <w:pPr>
            <w:pStyle w:val="AB66460A47A44592BD1EE555A60C63803"/>
          </w:pPr>
          <w:r w:rsidRPr="00CE13BB">
            <w:rPr>
              <w:rStyle w:val="Tekstzastpczy"/>
              <w:color w:val="000000" w:themeColor="text1"/>
              <w:szCs w:val="24"/>
              <w:lang w:val="en-US"/>
            </w:rPr>
            <w:t>Wybierz element.</w:t>
          </w:r>
        </w:p>
      </w:docPartBody>
    </w:docPart>
    <w:docPart>
      <w:docPartPr>
        <w:name w:val="EA34EB24E07D47BE9F8D12EDB08DC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3C864-8E64-49E4-8841-CFE8F0D2F57D}"/>
      </w:docPartPr>
      <w:docPartBody>
        <w:p w:rsidR="000C7C2F" w:rsidRDefault="00D23D83" w:rsidP="00D23D83">
          <w:pPr>
            <w:pStyle w:val="EA34EB24E07D47BE9F8D12EDB08DC1863"/>
          </w:pPr>
          <w:r w:rsidRPr="001D7AC6">
            <w:rPr>
              <w:rStyle w:val="Tekstzastpczy"/>
              <w:color w:val="000000" w:themeColor="text1"/>
            </w:rPr>
            <w:t>Wybierz element.</w:t>
          </w:r>
        </w:p>
      </w:docPartBody>
    </w:docPart>
    <w:docPart>
      <w:docPartPr>
        <w:name w:val="969A709B5ECA4125AD3AE132EB387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16FCF-2D75-4328-8899-3667250F1FE1}"/>
      </w:docPartPr>
      <w:docPartBody>
        <w:p w:rsidR="000C7C2F" w:rsidRDefault="00D23D83" w:rsidP="00D23D83">
          <w:pPr>
            <w:pStyle w:val="969A709B5ECA4125AD3AE132EB3871C1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2BD9A4AB9C4041149F0AECD48A83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16D17-B31A-4C7E-AE2D-9D2325355835}"/>
      </w:docPartPr>
      <w:docPartBody>
        <w:p w:rsidR="000C7C2F" w:rsidRDefault="00D23D83" w:rsidP="00D23D83">
          <w:pPr>
            <w:pStyle w:val="2BD9A4AB9C4041149F0AECD48A835DF73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50FF2B4F1DB447A888782E8A626AA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A5172-B306-44A4-9D75-8C9DC88154AC}"/>
      </w:docPartPr>
      <w:docPartBody>
        <w:p w:rsidR="000C7C2F" w:rsidRDefault="00D23D83" w:rsidP="00D23D83">
          <w:pPr>
            <w:pStyle w:val="50FF2B4F1DB447A888782E8A626AA931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A4510013E4FF447F9268C3FA6541F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C8ED-2B8C-47E2-9AA1-2668A9BA1EBC}"/>
      </w:docPartPr>
      <w:docPartBody>
        <w:p w:rsidR="000C7C2F" w:rsidRDefault="00170465" w:rsidP="00170465">
          <w:pPr>
            <w:pStyle w:val="A4510013E4FF447F9268C3FA6541F9F21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ABDAA1FF8FED4558B3F102D14C156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66AF-EA6A-4A8D-8441-0B8D69AE17BB}"/>
      </w:docPartPr>
      <w:docPartBody>
        <w:p w:rsidR="000C7C2F" w:rsidRDefault="00D23D83" w:rsidP="00D23D83">
          <w:pPr>
            <w:pStyle w:val="ABDAA1FF8FED4558B3F102D14C1563C2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6AE6369C888440FC8715799EFA53A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C7971-29B8-4B9E-A1D5-AEAAA222E290}"/>
      </w:docPartPr>
      <w:docPartBody>
        <w:p w:rsidR="000C7C2F" w:rsidRDefault="00170465" w:rsidP="00170465">
          <w:pPr>
            <w:pStyle w:val="6AE6369C888440FC8715799EFA53AF531"/>
          </w:pPr>
          <w:r w:rsidRPr="00CE13BB">
            <w:rPr>
              <w:rStyle w:val="Tekstzastpczy"/>
              <w:color w:val="000000" w:themeColor="text1"/>
              <w:szCs w:val="24"/>
            </w:rPr>
            <w:t>Wybierz element.</w:t>
          </w:r>
        </w:p>
      </w:docPartBody>
    </w:docPart>
    <w:docPart>
      <w:docPartPr>
        <w:name w:val="2CBA829BCC474655B2268741D1704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1DF64-C754-466F-8430-C2F6AD24E593}"/>
      </w:docPartPr>
      <w:docPartBody>
        <w:p w:rsidR="000C7C2F" w:rsidRDefault="00D23D83" w:rsidP="00D23D83">
          <w:pPr>
            <w:pStyle w:val="2CBA829BCC474655B2268741D17047C7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5FE8FA868FA0404B890B44805DE95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4A51E-69C3-42BF-9A09-40A46990C4C6}"/>
      </w:docPartPr>
      <w:docPartBody>
        <w:p w:rsidR="000C7C2F" w:rsidRDefault="00D23D83" w:rsidP="00D23D83">
          <w:pPr>
            <w:pStyle w:val="5FE8FA868FA0404B890B44805DE956C13"/>
          </w:pPr>
          <w:r w:rsidRPr="00CE13BB">
            <w:rPr>
              <w:rStyle w:val="Tekstzastpczy"/>
              <w:color w:val="000000" w:themeColor="text1"/>
              <w:szCs w:val="24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9739D-6E44-4F84-9B91-9165A98AA0DA}"/>
      </w:docPartPr>
      <w:docPartBody>
        <w:p w:rsidR="004F4C93" w:rsidRDefault="00DE3F00">
          <w:r w:rsidRPr="008F7CC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5"/>
    <w:rsid w:val="000C7C2F"/>
    <w:rsid w:val="00170465"/>
    <w:rsid w:val="001F3563"/>
    <w:rsid w:val="004F4C93"/>
    <w:rsid w:val="0057457B"/>
    <w:rsid w:val="00591526"/>
    <w:rsid w:val="0063134A"/>
    <w:rsid w:val="00774B57"/>
    <w:rsid w:val="00C74BDA"/>
    <w:rsid w:val="00D23D83"/>
    <w:rsid w:val="00DE3F00"/>
    <w:rsid w:val="00E5023C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3D83"/>
    <w:rPr>
      <w:color w:val="808080"/>
    </w:rPr>
  </w:style>
  <w:style w:type="paragraph" w:customStyle="1" w:styleId="E72706833A44479B833CFE67B4E8D027">
    <w:name w:val="E72706833A44479B833CFE67B4E8D027"/>
  </w:style>
  <w:style w:type="paragraph" w:customStyle="1" w:styleId="D3ED5D1328D748BF94425729046B959A">
    <w:name w:val="D3ED5D1328D748BF94425729046B959A"/>
  </w:style>
  <w:style w:type="paragraph" w:customStyle="1" w:styleId="378586AF85424EAABEDA88917DCC8E7F">
    <w:name w:val="378586AF85424EAABEDA88917DCC8E7F"/>
  </w:style>
  <w:style w:type="paragraph" w:customStyle="1" w:styleId="9D15F3E2D3E542A4BF819A046A5E010A">
    <w:name w:val="9D15F3E2D3E542A4BF819A046A5E010A"/>
  </w:style>
  <w:style w:type="paragraph" w:customStyle="1" w:styleId="43043BFCC439465794F0D26E8D1A95EB">
    <w:name w:val="43043BFCC439465794F0D26E8D1A95EB"/>
  </w:style>
  <w:style w:type="paragraph" w:customStyle="1" w:styleId="3A8171E8582F422E80F7AD038AF87A70">
    <w:name w:val="3A8171E8582F422E80F7AD038AF87A70"/>
  </w:style>
  <w:style w:type="paragraph" w:customStyle="1" w:styleId="41480CDB33DE49DF86303881AFB2E7E8">
    <w:name w:val="41480CDB33DE49DF86303881AFB2E7E8"/>
  </w:style>
  <w:style w:type="paragraph" w:customStyle="1" w:styleId="763FB319B3214936BF100B4A832F240A">
    <w:name w:val="763FB319B3214936BF100B4A832F240A"/>
  </w:style>
  <w:style w:type="paragraph" w:customStyle="1" w:styleId="23346EF42F0F4AEFA14082E6F362FED8">
    <w:name w:val="23346EF42F0F4AEFA14082E6F362FED8"/>
  </w:style>
  <w:style w:type="paragraph" w:customStyle="1" w:styleId="47674B81554A48DCAB065BD0E118BADC">
    <w:name w:val="47674B81554A48DCAB065BD0E118BADC"/>
  </w:style>
  <w:style w:type="paragraph" w:customStyle="1" w:styleId="5BB457F5A3A8491EB54FE32923066385">
    <w:name w:val="5BB457F5A3A8491EB54FE32923066385"/>
  </w:style>
  <w:style w:type="paragraph" w:customStyle="1" w:styleId="AB66460A47A44592BD1EE555A60C6380">
    <w:name w:val="AB66460A47A44592BD1EE555A60C6380"/>
  </w:style>
  <w:style w:type="paragraph" w:customStyle="1" w:styleId="EA34EB24E07D47BE9F8D12EDB08DC186">
    <w:name w:val="EA34EB24E07D47BE9F8D12EDB08DC186"/>
  </w:style>
  <w:style w:type="paragraph" w:customStyle="1" w:styleId="969A709B5ECA4125AD3AE132EB3871C1">
    <w:name w:val="969A709B5ECA4125AD3AE132EB3871C1"/>
  </w:style>
  <w:style w:type="paragraph" w:customStyle="1" w:styleId="2BD9A4AB9C4041149F0AECD48A835DF7">
    <w:name w:val="2BD9A4AB9C4041149F0AECD48A835DF7"/>
  </w:style>
  <w:style w:type="paragraph" w:customStyle="1" w:styleId="50FF2B4F1DB447A888782E8A626AA931">
    <w:name w:val="50FF2B4F1DB447A888782E8A626AA931"/>
  </w:style>
  <w:style w:type="paragraph" w:customStyle="1" w:styleId="A4510013E4FF447F9268C3FA6541F9F2">
    <w:name w:val="A4510013E4FF447F9268C3FA6541F9F2"/>
  </w:style>
  <w:style w:type="paragraph" w:customStyle="1" w:styleId="ABDAA1FF8FED4558B3F102D14C1563C2">
    <w:name w:val="ABDAA1FF8FED4558B3F102D14C1563C2"/>
  </w:style>
  <w:style w:type="paragraph" w:customStyle="1" w:styleId="6AE6369C888440FC8715799EFA53AF53">
    <w:name w:val="6AE6369C888440FC8715799EFA53AF53"/>
  </w:style>
  <w:style w:type="paragraph" w:customStyle="1" w:styleId="2CBA829BCC474655B2268741D17047C7">
    <w:name w:val="2CBA829BCC474655B2268741D17047C7"/>
  </w:style>
  <w:style w:type="paragraph" w:customStyle="1" w:styleId="5FE8FA868FA0404B890B44805DE956C1">
    <w:name w:val="5FE8FA868FA0404B890B44805DE956C1"/>
  </w:style>
  <w:style w:type="paragraph" w:customStyle="1" w:styleId="E72706833A44479B833CFE67B4E8D0271">
    <w:name w:val="E72706833A44479B833CFE67B4E8D027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D3ED5D1328D748BF94425729046B959A1">
    <w:name w:val="D3ED5D1328D748BF94425729046B959A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78586AF85424EAABEDA88917DCC8E7F1">
    <w:name w:val="378586AF85424EAABEDA88917DCC8E7F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D15F3E2D3E542A4BF819A046A5E010A1">
    <w:name w:val="9D15F3E2D3E542A4BF819A046A5E010A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3043BFCC439465794F0D26E8D1A95EB1">
    <w:name w:val="43043BFCC439465794F0D26E8D1A95EB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A8171E8582F422E80F7AD038AF87A701">
    <w:name w:val="3A8171E8582F422E80F7AD038AF87A70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1480CDB33DE49DF86303881AFB2E7E81">
    <w:name w:val="41480CDB33DE49DF86303881AFB2E7E8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763FB319B3214936BF100B4A832F240A1">
    <w:name w:val="763FB319B3214936BF100B4A832F240A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3346EF42F0F4AEFA14082E6F362FED81">
    <w:name w:val="23346EF42F0F4AEFA14082E6F362FED8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7674B81554A48DCAB065BD0E118BADC1">
    <w:name w:val="47674B81554A48DCAB065BD0E118BADC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BB457F5A3A8491EB54FE329230663851">
    <w:name w:val="5BB457F5A3A8491EB54FE32923066385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66460A47A44592BD1EE555A60C63801">
    <w:name w:val="AB66460A47A44592BD1EE555A60C6380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EA34EB24E07D47BE9F8D12EDB08DC1861">
    <w:name w:val="EA34EB24E07D47BE9F8D12EDB08DC186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69A709B5ECA4125AD3AE132EB3871C11">
    <w:name w:val="969A709B5ECA4125AD3AE132EB3871C1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BD9A4AB9C4041149F0AECD48A835DF71">
    <w:name w:val="2BD9A4AB9C4041149F0AECD48A835DF7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0FF2B4F1DB447A888782E8A626AA9311">
    <w:name w:val="50FF2B4F1DB447A888782E8A626AA931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4510013E4FF447F9268C3FA6541F9F21">
    <w:name w:val="A4510013E4FF447F9268C3FA6541F9F2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DAA1FF8FED4558B3F102D14C1563C21">
    <w:name w:val="ABDAA1FF8FED4558B3F102D14C1563C2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6AE6369C888440FC8715799EFA53AF531">
    <w:name w:val="6AE6369C888440FC8715799EFA53AF53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CBA829BCC474655B2268741D17047C71">
    <w:name w:val="2CBA829BCC474655B2268741D17047C7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FE8FA868FA0404B890B44805DE956C11">
    <w:name w:val="5FE8FA868FA0404B890B44805DE956C11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0085796E01F4BEB920A13852F956498">
    <w:name w:val="90085796E01F4BEB920A13852F956498"/>
    <w:rsid w:val="0017046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E72706833A44479B833CFE67B4E8D0272">
    <w:name w:val="E72706833A44479B833CFE67B4E8D027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D3ED5D1328D748BF94425729046B959A2">
    <w:name w:val="D3ED5D1328D748BF94425729046B959A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78586AF85424EAABEDA88917DCC8E7F2">
    <w:name w:val="378586AF85424EAABEDA88917DCC8E7F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D15F3E2D3E542A4BF819A046A5E010A2">
    <w:name w:val="9D15F3E2D3E542A4BF819A046A5E010A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3043BFCC439465794F0D26E8D1A95EB2">
    <w:name w:val="43043BFCC439465794F0D26E8D1A95EB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A8171E8582F422E80F7AD038AF87A702">
    <w:name w:val="3A8171E8582F422E80F7AD038AF87A70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763FB319B3214936BF100B4A832F240A2">
    <w:name w:val="763FB319B3214936BF100B4A832F240A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7674B81554A48DCAB065BD0E118BADC2">
    <w:name w:val="47674B81554A48DCAB065BD0E118BADC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BB457F5A3A8491EB54FE329230663852">
    <w:name w:val="5BB457F5A3A8491EB54FE32923066385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66460A47A44592BD1EE555A60C63802">
    <w:name w:val="AB66460A47A44592BD1EE555A60C6380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EA34EB24E07D47BE9F8D12EDB08DC1862">
    <w:name w:val="EA34EB24E07D47BE9F8D12EDB08DC186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69A709B5ECA4125AD3AE132EB3871C12">
    <w:name w:val="969A709B5ECA4125AD3AE132EB3871C1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BD9A4AB9C4041149F0AECD48A835DF72">
    <w:name w:val="2BD9A4AB9C4041149F0AECD48A835DF7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0FF2B4F1DB447A888782E8A626AA9312">
    <w:name w:val="50FF2B4F1DB447A888782E8A626AA931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DAA1FF8FED4558B3F102D14C1563C22">
    <w:name w:val="ABDAA1FF8FED4558B3F102D14C1563C2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CBA829BCC474655B2268741D17047C72">
    <w:name w:val="2CBA829BCC474655B2268741D17047C7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FE8FA868FA0404B890B44805DE956C12">
    <w:name w:val="5FE8FA868FA0404B890B44805DE956C12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12DE9A7A7F2C43038A4C0CF0771BDD6E">
    <w:name w:val="12DE9A7A7F2C43038A4C0CF0771BDD6E"/>
    <w:rsid w:val="004F4C9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E72706833A44479B833CFE67B4E8D0273">
    <w:name w:val="E72706833A44479B833CFE67B4E8D027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D3ED5D1328D748BF94425729046B959A3">
    <w:name w:val="D3ED5D1328D748BF94425729046B959A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78586AF85424EAABEDA88917DCC8E7F3">
    <w:name w:val="378586AF85424EAABEDA88917DCC8E7F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D15F3E2D3E542A4BF819A046A5E010A3">
    <w:name w:val="9D15F3E2D3E542A4BF819A046A5E010A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3043BFCC439465794F0D26E8D1A95EB3">
    <w:name w:val="43043BFCC439465794F0D26E8D1A95EB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3A8171E8582F422E80F7AD038AF87A703">
    <w:name w:val="3A8171E8582F422E80F7AD038AF87A70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763FB319B3214936BF100B4A832F240A3">
    <w:name w:val="763FB319B3214936BF100B4A832F240A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47674B81554A48DCAB065BD0E118BADC3">
    <w:name w:val="47674B81554A48DCAB065BD0E118BADC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BB457F5A3A8491EB54FE329230663853">
    <w:name w:val="5BB457F5A3A8491EB54FE32923066385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66460A47A44592BD1EE555A60C63803">
    <w:name w:val="AB66460A47A44592BD1EE555A60C6380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EA34EB24E07D47BE9F8D12EDB08DC1863">
    <w:name w:val="EA34EB24E07D47BE9F8D12EDB08DC186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969A709B5ECA4125AD3AE132EB3871C13">
    <w:name w:val="969A709B5ECA4125AD3AE132EB3871C1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BD9A4AB9C4041149F0AECD48A835DF73">
    <w:name w:val="2BD9A4AB9C4041149F0AECD48A835DF7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0FF2B4F1DB447A888782E8A626AA9313">
    <w:name w:val="50FF2B4F1DB447A888782E8A626AA931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ABDAA1FF8FED4558B3F102D14C1563C23">
    <w:name w:val="ABDAA1FF8FED4558B3F102D14C1563C2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2CBA829BCC474655B2268741D17047C73">
    <w:name w:val="2CBA829BCC474655B2268741D17047C7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5FE8FA868FA0404B890B44805DE956C13">
    <w:name w:val="5FE8FA868FA0404B890B44805DE956C13"/>
    <w:rsid w:val="00D23D83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6F0189ACA07D4CC68E8040464D6F8947">
    <w:name w:val="6F0189ACA07D4CC68E8040464D6F8947"/>
    <w:rsid w:val="00D23D83"/>
    <w:pPr>
      <w:spacing w:after="200" w:line="276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12A1-443F-40B3-8A3E-7263593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wzor_streszczenia-1.dotx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</cp:lastModifiedBy>
  <cp:revision>3</cp:revision>
  <dcterms:created xsi:type="dcterms:W3CDTF">2021-01-21T12:03:00Z</dcterms:created>
  <dcterms:modified xsi:type="dcterms:W3CDTF">2021-01-28T18:16:00Z</dcterms:modified>
</cp:coreProperties>
</file>