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87"/>
        <w:gridCol w:w="5128"/>
        <w:gridCol w:w="2155"/>
      </w:tblGrid>
      <w:tr w:rsidR="00E07957" w:rsidTr="00806AE2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7957" w:rsidRDefault="00806AE2" w:rsidP="00806AE2">
            <w:pPr>
              <w:spacing w:line="360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45896ABF" wp14:editId="43D103C5">
                  <wp:extent cx="651600" cy="1260000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PRz kolor small.gif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1600" cy="12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E07957" w:rsidRPr="00024A9F" w:rsidRDefault="00E07957" w:rsidP="00E0795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24A9F">
              <w:rPr>
                <w:sz w:val="28"/>
                <w:szCs w:val="28"/>
              </w:rPr>
              <w:t>POLITECHNIKA RZESZOWSKA</w:t>
            </w:r>
          </w:p>
          <w:p w:rsidR="00E07957" w:rsidRDefault="00E07957" w:rsidP="00E0795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24A9F">
              <w:rPr>
                <w:sz w:val="28"/>
                <w:szCs w:val="28"/>
              </w:rPr>
              <w:t>im. Ignacego Łukasiewicza</w:t>
            </w:r>
          </w:p>
          <w:p w:rsidR="0093241A" w:rsidRPr="00024A9F" w:rsidRDefault="0093241A" w:rsidP="00E0795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WYDZIAŁ CHEMICZNY</w:t>
            </w:r>
          </w:p>
          <w:sdt>
            <w:sdtPr>
              <w:rPr>
                <w:color w:val="000000" w:themeColor="text1"/>
                <w:sz w:val="28"/>
                <w:szCs w:val="28"/>
              </w:rPr>
              <w:alias w:val="Jednostka dyplomująca"/>
              <w:tag w:val="Jednostka dyplomująca"/>
              <w:id w:val="6853344"/>
              <w:placeholder>
                <w:docPart w:val="642C45F75D4D4605BADE3C3BDA843FD6"/>
              </w:placeholder>
              <w:showingPlcHdr/>
              <w:comboBox>
                <w:listItem w:value="Wybierz element."/>
                <w:listItem w:displayText="Katedra Inżynierii Chemicznej i Procesowej" w:value="Katedra Inżynierii Chemicznej i Procesowej"/>
                <w:listItem w:displayText="Katedra Technologii i Materiałoznawstwa Chemicznego" w:value="Katedra Technologii i Materiałoznawstwa Chemicznego"/>
                <w:listItem w:displayText="Katedra Biotechnologii i Bioinformatyki" w:value="Katedra Biotechnologii i Bioinformatyki"/>
                <w:listItem w:displayText="Zakład Chemii Organicznej" w:value="Zakład Chemii Organicznej"/>
                <w:listItem w:displayText="Katedra Chemii Fizycznej" w:value="Katedra Chemii Fizycznej"/>
                <w:listItem w:displayText="Katedra Chemii Nieorganicznej i Analitycznej" w:value="Katedra Chemii Nieorganicznej i Analitycznej"/>
                <w:listItem w:displayText="Katedra Kompozytów Polimerowych" w:value="Katedra Kompozytów Polimerowych"/>
                <w:listItem w:displayText="Katedra Polimerów i Biopolimerów" w:value="Katedra Polimerów i Biopolimerów"/>
              </w:comboBox>
            </w:sdtPr>
            <w:sdtEndPr/>
            <w:sdtContent>
              <w:p w:rsidR="00E07957" w:rsidRDefault="00E07957" w:rsidP="00E07957">
                <w:pPr>
                  <w:spacing w:line="360" w:lineRule="auto"/>
                  <w:jc w:val="center"/>
                  <w:rPr>
                    <w:sz w:val="24"/>
                    <w:szCs w:val="24"/>
                  </w:rPr>
                </w:pPr>
                <w:r w:rsidRPr="00754EDF">
                  <w:rPr>
                    <w:rStyle w:val="Tekstzastpczy"/>
                    <w:color w:val="000000" w:themeColor="text1"/>
                    <w:sz w:val="24"/>
                    <w:szCs w:val="24"/>
                  </w:rPr>
                  <w:t>Wybierz element.</w:t>
                </w:r>
              </w:p>
            </w:sdtContent>
          </w:sdt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7957" w:rsidRDefault="00806AE2" w:rsidP="00806AE2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5862C276" wp14:editId="5FCB197C">
                  <wp:extent cx="1184400" cy="1180800"/>
                  <wp:effectExtent l="0" t="0" r="0" b="635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WCh kolor small.gif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4400" cy="1180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E6790" w:rsidRPr="00BC5F63" w:rsidRDefault="00E32AE3" w:rsidP="00FE6F4E">
      <w:pPr>
        <w:spacing w:before="1680" w:after="0" w:line="360" w:lineRule="auto"/>
        <w:ind w:firstLine="1701"/>
        <w:rPr>
          <w:sz w:val="28"/>
          <w:szCs w:val="28"/>
        </w:rPr>
      </w:pPr>
      <w:r w:rsidRPr="00BC5F63">
        <w:rPr>
          <w:sz w:val="28"/>
          <w:szCs w:val="28"/>
        </w:rPr>
        <w:t xml:space="preserve">PRACA DYPLOMOWA </w:t>
      </w:r>
      <w:sdt>
        <w:sdtPr>
          <w:rPr>
            <w:sz w:val="28"/>
            <w:szCs w:val="28"/>
          </w:rPr>
          <w:alias w:val="Rodzaj pracy"/>
          <w:tag w:val="Rodzaj pracy"/>
          <w:id w:val="6853356"/>
          <w:placeholder>
            <w:docPart w:val="1192B3FFA8E54229922CCF2590893F09"/>
          </w:placeholder>
          <w:showingPlcHdr/>
          <w:comboBox>
            <w:listItem w:value="Wybierz element."/>
            <w:listItem w:displayText="MAGISTERSKA" w:value="MAGISTERSKA"/>
            <w:listItem w:displayText="INŻYNIERSKA" w:value="INŻYNIERSKA"/>
          </w:comboBox>
        </w:sdtPr>
        <w:sdtEndPr/>
        <w:sdtContent>
          <w:r w:rsidRPr="00754EDF">
            <w:rPr>
              <w:rStyle w:val="Tekstzastpczy"/>
              <w:color w:val="000000" w:themeColor="text1"/>
              <w:sz w:val="28"/>
              <w:szCs w:val="28"/>
            </w:rPr>
            <w:t>Wybierz element.</w:t>
          </w:r>
        </w:sdtContent>
      </w:sdt>
    </w:p>
    <w:p w:rsidR="00E32AE3" w:rsidRDefault="00A66185" w:rsidP="00A66185">
      <w:pPr>
        <w:spacing w:before="6000" w:after="0" w:line="360" w:lineRule="auto"/>
        <w:ind w:firstLine="4253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880745</wp:posOffset>
                </wp:positionH>
                <wp:positionV relativeFrom="paragraph">
                  <wp:posOffset>394970</wp:posOffset>
                </wp:positionV>
                <wp:extent cx="3547110" cy="1524000"/>
                <wp:effectExtent l="0" t="254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7110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Styl1"/>
                              </w:rPr>
                              <w:alias w:val="Tytuł pracy"/>
                              <w:tag w:val="Tytuł pracy"/>
                              <w:id w:val="6853358"/>
                              <w:placeholder>
                                <w:docPart w:val="AC2041219AB74B578835170905BA5672"/>
                              </w:placeholder>
                              <w:showingPlcHdr/>
                              <w:text w:multiLine="1"/>
                            </w:sdtPr>
                            <w:sdtEndPr>
                              <w:rPr>
                                <w:rStyle w:val="Domylnaczcionkaakapitu"/>
                                <w:caps w:val="0"/>
                                <w:color w:val="000000" w:themeColor="text1"/>
                                <w:sz w:val="22"/>
                              </w:rPr>
                            </w:sdtEndPr>
                            <w:sdtContent>
                              <w:p w:rsidR="00E32AE3" w:rsidRPr="00754EDF" w:rsidRDefault="00E32AE3" w:rsidP="00E32AE3">
                                <w:pPr>
                                  <w:jc w:val="center"/>
                                  <w:rPr>
                                    <w:color w:val="000000" w:themeColor="text1"/>
                                  </w:rPr>
                                </w:pPr>
                                <w:r w:rsidRPr="00754EDF">
                                  <w:rPr>
                                    <w:rStyle w:val="Tekstzastpczy"/>
                                    <w:caps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Kliknij tutaj, aby wprowadzić tekst.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9.35pt;margin-top:31.1pt;width:279.3pt;height:12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" stroked="f" strokecolor="black [3213]">
                <v:textbox>
                  <w:txbxContent>
                    <w:sdt>
                      <w:sdtPr>
                        <w:rPr>
                          <w:rStyle w:val="Styl1"/>
                        </w:rPr>
                        <w:alias w:val="Tytuł pracy"/>
                        <w:tag w:val="Tytuł pracy"/>
                        <w:id w:val="6853358"/>
                        <w:placeholder>
                          <w:docPart w:val="AC2041219AB74B578835170905BA5672"/>
                        </w:placeholder>
                        <w:showingPlcHdr/>
                        <w:text w:multiLine="1"/>
                      </w:sdtPr>
                      <w:sdtEndPr>
                        <w:rPr>
                          <w:rStyle w:val="Domylnaczcionkaakapitu"/>
                          <w:caps w:val="0"/>
                          <w:color w:val="000000" w:themeColor="text1"/>
                          <w:sz w:val="22"/>
                        </w:rPr>
                      </w:sdtEndPr>
                      <w:sdtContent>
                        <w:p w:rsidR="00E32AE3" w:rsidRPr="00754EDF" w:rsidRDefault="00E32AE3" w:rsidP="00E32AE3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  <w:r w:rsidRPr="00754EDF">
                            <w:rPr>
                              <w:rStyle w:val="Tekstzastpczy"/>
                              <w:caps/>
                              <w:color w:val="000000" w:themeColor="text1"/>
                              <w:sz w:val="24"/>
                              <w:szCs w:val="24"/>
                            </w:rPr>
                            <w:t>Kliknij tutaj, aby wprowadzić tekst.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880745</wp:posOffset>
                </wp:positionH>
                <wp:positionV relativeFrom="paragraph">
                  <wp:posOffset>1918970</wp:posOffset>
                </wp:positionV>
                <wp:extent cx="3547110" cy="466725"/>
                <wp:effectExtent l="0" t="2540" r="0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711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Styl2"/>
                              </w:rPr>
                              <w:alias w:val="Imię i nazwisko"/>
                              <w:tag w:val="Imię i nazwisko"/>
                              <w:id w:val="6853360"/>
                              <w:showingPlcHdr/>
                              <w:text/>
                            </w:sdtPr>
                            <w:sdtEndPr>
                              <w:rPr>
                                <w:rStyle w:val="Domylnaczcionkaakapitu"/>
                                <w:rFonts w:asciiTheme="minorHAnsi" w:hAnsiTheme="minorHAnsi"/>
                                <w:color w:val="auto"/>
                                <w:sz w:val="22"/>
                              </w:rPr>
                            </w:sdtEndPr>
                            <w:sdtContent>
                              <w:p w:rsidR="00E32AE3" w:rsidRDefault="00E32AE3" w:rsidP="00E32AE3">
                                <w:pPr>
                                  <w:jc w:val="center"/>
                                </w:pPr>
                                <w:r w:rsidRPr="00754EDF">
                                  <w:rPr>
                                    <w:rStyle w:val="Tekstzastpczy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Kliknij tutaj, aby wprowadzić</w:t>
                                </w:r>
                                <w:r w:rsidRPr="00754EDF">
                                  <w:rPr>
                                    <w:rStyle w:val="Tekstzastpczy"/>
                                    <w:color w:val="000000" w:themeColor="text1"/>
                                  </w:rPr>
                                  <w:t xml:space="preserve"> tekst.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69.35pt;margin-top:151.1pt;width:279.3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" stroked="f" strokecolor="black [3213]">
                <v:textbox>
                  <w:txbxContent>
                    <w:sdt>
                      <w:sdtPr>
                        <w:rPr>
                          <w:rStyle w:val="Styl2"/>
                        </w:rPr>
                        <w:alias w:val="Imię i nazwisko"/>
                        <w:tag w:val="Imię i nazwisko"/>
                        <w:id w:val="6853360"/>
                        <w:placeholder>
                          <w:docPart w:val="1953703AFB5C4C1284136986AD65F67D"/>
                        </w:placeholder>
                        <w:showingPlcHdr/>
                        <w:text/>
                      </w:sdtPr>
                      <w:sdtEndPr>
                        <w:rPr>
                          <w:rStyle w:val="Domylnaczcionkaakapitu"/>
                          <w:rFonts w:asciiTheme="minorHAnsi" w:hAnsiTheme="minorHAnsi"/>
                          <w:color w:val="auto"/>
                          <w:sz w:val="22"/>
                        </w:rPr>
                      </w:sdtEndPr>
                      <w:sdtContent>
                        <w:p w:rsidR="00E32AE3" w:rsidRDefault="00E32AE3" w:rsidP="00E32AE3">
                          <w:pPr>
                            <w:jc w:val="center"/>
                          </w:pPr>
                          <w:r w:rsidRPr="00754EDF">
                            <w:rPr>
                              <w:rStyle w:val="Tekstzastpczy"/>
                              <w:color w:val="000000" w:themeColor="text1"/>
                              <w:sz w:val="24"/>
                              <w:szCs w:val="24"/>
                            </w:rPr>
                            <w:t>Kliknij tutaj, aby wprowadzić</w:t>
                          </w:r>
                          <w:r w:rsidRPr="00754EDF">
                            <w:rPr>
                              <w:rStyle w:val="Tekstzastpczy"/>
                              <w:color w:val="000000" w:themeColor="text1"/>
                            </w:rPr>
                            <w:t xml:space="preserve"> tekst.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E32AE3">
        <w:rPr>
          <w:sz w:val="24"/>
          <w:szCs w:val="24"/>
        </w:rPr>
        <w:t xml:space="preserve">Opiekun </w:t>
      </w:r>
      <w:bookmarkStart w:id="0" w:name="_GoBack"/>
      <w:bookmarkEnd w:id="0"/>
      <w:r w:rsidR="00E32AE3">
        <w:rPr>
          <w:sz w:val="24"/>
          <w:szCs w:val="24"/>
        </w:rPr>
        <w:t>pracy:</w:t>
      </w:r>
    </w:p>
    <w:p w:rsidR="00E32AE3" w:rsidRDefault="00410E58" w:rsidP="00A66185">
      <w:pPr>
        <w:spacing w:after="0" w:line="360" w:lineRule="auto"/>
        <w:ind w:firstLine="4253"/>
        <w:rPr>
          <w:sz w:val="24"/>
          <w:szCs w:val="24"/>
        </w:rPr>
      </w:pPr>
      <w:sdt>
        <w:sdtPr>
          <w:rPr>
            <w:rStyle w:val="Styl2"/>
          </w:rPr>
          <w:alias w:val="Tytuł przed"/>
          <w:tag w:val="Tytuł przed"/>
          <w:id w:val="6853365"/>
          <w:placeholder>
            <w:docPart w:val="F3DA324F9D8B4AEE96512F4D48EBBA95"/>
          </w:placeholder>
          <w:showingPlcHdr/>
          <w:comboBox>
            <w:listItem w:value="Wybierz element."/>
            <w:listItem w:displayText="prof. dr hab. inż." w:value="prof. dr hab. inż."/>
            <w:listItem w:displayText="prof. dr hab." w:value="prof. dr hab."/>
            <w:listItem w:displayText="dr hab. inż." w:value="dr hab. inż."/>
            <w:listItem w:displayText="dr hab." w:value="dr hab."/>
            <w:listItem w:displayText="dr inż." w:value="dr inż."/>
            <w:listItem w:displayText="dr" w:value="dr"/>
            <w:listItem w:displayText="mgr inż." w:value="mgr inż."/>
            <w:listItem w:displayText="mgr" w:value="mgr"/>
          </w:comboBox>
        </w:sdtPr>
        <w:sdtEndPr>
          <w:rPr>
            <w:rStyle w:val="Domylnaczcionkaakapitu"/>
            <w:rFonts w:asciiTheme="minorHAnsi" w:hAnsiTheme="minorHAnsi"/>
            <w:color w:val="auto"/>
            <w:sz w:val="22"/>
            <w:szCs w:val="24"/>
          </w:rPr>
        </w:sdtEndPr>
        <w:sdtContent>
          <w:r w:rsidR="00E32AE3" w:rsidRPr="00754EDF">
            <w:rPr>
              <w:rStyle w:val="Tekstzastpczy"/>
              <w:color w:val="000000" w:themeColor="text1"/>
            </w:rPr>
            <w:t>Wybierz element.</w:t>
          </w:r>
        </w:sdtContent>
      </w:sdt>
      <w:r w:rsidR="00EB2457">
        <w:rPr>
          <w:szCs w:val="24"/>
        </w:rPr>
        <w:t xml:space="preserve"> </w:t>
      </w:r>
      <w:sdt>
        <w:sdtPr>
          <w:rPr>
            <w:rStyle w:val="Styl2"/>
          </w:rPr>
          <w:alias w:val="Promotor"/>
          <w:tag w:val="Promotor"/>
          <w:id w:val="20895071"/>
          <w:placeholder>
            <w:docPart w:val="29A76BF3CFD84E31A0A6B5DDBBE074CD"/>
          </w:placeholder>
          <w:showingPlcHdr/>
          <w:text/>
        </w:sdtPr>
        <w:sdtEndPr>
          <w:rPr>
            <w:rStyle w:val="Domylnaczcionkaakapitu"/>
            <w:rFonts w:asciiTheme="minorHAnsi" w:hAnsiTheme="minorHAnsi"/>
            <w:color w:val="808080"/>
            <w:sz w:val="22"/>
            <w:szCs w:val="24"/>
          </w:rPr>
        </w:sdtEndPr>
        <w:sdtContent>
          <w:r w:rsidR="001532AF" w:rsidRPr="00754EDF">
            <w:rPr>
              <w:rStyle w:val="Tekstzastpczy"/>
              <w:color w:val="000000" w:themeColor="text1"/>
            </w:rPr>
            <w:t>Kliknij tutaj, aby wprowadzić tekst.</w:t>
          </w:r>
        </w:sdtContent>
      </w:sdt>
      <w:sdt>
        <w:sdtPr>
          <w:rPr>
            <w:rStyle w:val="Styl2"/>
          </w:rPr>
          <w:alias w:val="Tytuł po"/>
          <w:tag w:val="Tytuł po"/>
          <w:id w:val="20895069"/>
          <w:placeholder>
            <w:docPart w:val="E94E9391E5A140A7B948E675C0332534"/>
          </w:placeholder>
          <w:showingPlcHdr/>
          <w:comboBox>
            <w:listItem w:value="Wybierz element."/>
            <w:listItem w:displayText=", prof. PRz" w:value=", prof. PRz"/>
            <w:listItem w:displayText=" " w:value=" "/>
          </w:comboBox>
        </w:sdtPr>
        <w:sdtEndPr>
          <w:rPr>
            <w:rStyle w:val="Domylnaczcionkaakapitu"/>
            <w:rFonts w:asciiTheme="minorHAnsi" w:hAnsiTheme="minorHAnsi"/>
            <w:color w:val="808080"/>
            <w:sz w:val="22"/>
            <w:szCs w:val="24"/>
          </w:rPr>
        </w:sdtEndPr>
        <w:sdtContent>
          <w:r w:rsidR="001532AF" w:rsidRPr="00754EDF">
            <w:rPr>
              <w:rStyle w:val="Tekstzastpczy"/>
              <w:color w:val="000000" w:themeColor="text1"/>
            </w:rPr>
            <w:t>Wybierz element.</w:t>
          </w:r>
        </w:sdtContent>
      </w:sdt>
    </w:p>
    <w:p w:rsidR="002F18F0" w:rsidRPr="004A3AD5" w:rsidRDefault="002F18F0" w:rsidP="00EB2457">
      <w:pPr>
        <w:spacing w:before="1200"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Rzeszów, </w:t>
      </w:r>
      <w:sdt>
        <w:sdtPr>
          <w:rPr>
            <w:sz w:val="24"/>
            <w:szCs w:val="24"/>
          </w:rPr>
          <w:id w:val="6853370"/>
          <w:placeholder>
            <w:docPart w:val="F9E6107741B94DA08049D2C2A12E58E4"/>
          </w:placeholder>
          <w:showingPlcHdr/>
          <w:date>
            <w:dateFormat w:val="yyyy"/>
            <w:lid w:val="pl-PL"/>
            <w:storeMappedDataAs w:val="dateTime"/>
            <w:calendar w:val="gregorian"/>
          </w:date>
        </w:sdtPr>
        <w:sdtEndPr/>
        <w:sdtContent>
          <w:r w:rsidRPr="00754EDF">
            <w:rPr>
              <w:rStyle w:val="Tekstzastpczy"/>
              <w:color w:val="000000" w:themeColor="text1"/>
            </w:rPr>
            <w:t>Kliknij tutaj, aby wprowadzić datę.</w:t>
          </w:r>
        </w:sdtContent>
      </w:sdt>
    </w:p>
    <w:sectPr w:rsidR="002F18F0" w:rsidRPr="004A3AD5" w:rsidSect="00BC5F6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0D1"/>
    <w:rsid w:val="00024A9F"/>
    <w:rsid w:val="00084E3F"/>
    <w:rsid w:val="000A78F1"/>
    <w:rsid w:val="000F7D1A"/>
    <w:rsid w:val="001370D1"/>
    <w:rsid w:val="001532AF"/>
    <w:rsid w:val="001B39F7"/>
    <w:rsid w:val="002F18F0"/>
    <w:rsid w:val="0038021B"/>
    <w:rsid w:val="00402110"/>
    <w:rsid w:val="00410E58"/>
    <w:rsid w:val="00443BBA"/>
    <w:rsid w:val="004A3AD5"/>
    <w:rsid w:val="00532F67"/>
    <w:rsid w:val="00570C19"/>
    <w:rsid w:val="005E6790"/>
    <w:rsid w:val="006F57ED"/>
    <w:rsid w:val="00754EDF"/>
    <w:rsid w:val="007644CE"/>
    <w:rsid w:val="00806AE2"/>
    <w:rsid w:val="0093241A"/>
    <w:rsid w:val="009475A5"/>
    <w:rsid w:val="009717D5"/>
    <w:rsid w:val="00A66185"/>
    <w:rsid w:val="00BB70F8"/>
    <w:rsid w:val="00BC5F63"/>
    <w:rsid w:val="00BE2C4E"/>
    <w:rsid w:val="00CC364F"/>
    <w:rsid w:val="00D62DC8"/>
    <w:rsid w:val="00E07957"/>
    <w:rsid w:val="00E32AE3"/>
    <w:rsid w:val="00EB2457"/>
    <w:rsid w:val="00ED76A8"/>
    <w:rsid w:val="00FE6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A968C1-676A-4186-B71E-ABA9471FC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079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07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7957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E07957"/>
    <w:rPr>
      <w:color w:val="808080"/>
    </w:rPr>
  </w:style>
  <w:style w:type="character" w:customStyle="1" w:styleId="Styl1">
    <w:name w:val="Styl1"/>
    <w:basedOn w:val="Domylnaczcionkaakapitu"/>
    <w:uiPriority w:val="1"/>
    <w:rsid w:val="000A78F1"/>
    <w:rPr>
      <w:caps/>
      <w:sz w:val="28"/>
    </w:rPr>
  </w:style>
  <w:style w:type="character" w:customStyle="1" w:styleId="Styl2">
    <w:name w:val="Styl2"/>
    <w:basedOn w:val="Domylnaczcionkaakapitu"/>
    <w:uiPriority w:val="1"/>
    <w:rsid w:val="0038021B"/>
    <w:rPr>
      <w:rFonts w:ascii="Times New Roman" w:hAnsi="Times New Roman"/>
      <w:color w:val="000000" w:themeColor="tex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wzor_strony_tytulowej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42C45F75D4D4605BADE3C3BDA843FD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8219CC3-259C-4CF7-B9DC-7E32E25C400B}"/>
      </w:docPartPr>
      <w:docPartBody>
        <w:p w:rsidR="00FC3213" w:rsidRDefault="00CC693A" w:rsidP="00CC693A">
          <w:pPr>
            <w:pStyle w:val="642C45F75D4D4605BADE3C3BDA843FD61"/>
          </w:pPr>
          <w:r w:rsidRPr="00754EDF">
            <w:rPr>
              <w:rStyle w:val="Tekstzastpczy"/>
              <w:color w:val="000000" w:themeColor="text1"/>
              <w:sz w:val="24"/>
              <w:szCs w:val="24"/>
            </w:rPr>
            <w:t>Wybierz element.</w:t>
          </w:r>
        </w:p>
      </w:docPartBody>
    </w:docPart>
    <w:docPart>
      <w:docPartPr>
        <w:name w:val="1192B3FFA8E54229922CCF2590893F0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0BC95DA-FB15-48DA-B83C-B27591D1BD98}"/>
      </w:docPartPr>
      <w:docPartBody>
        <w:p w:rsidR="00FC3213" w:rsidRDefault="00CC693A" w:rsidP="00CC693A">
          <w:pPr>
            <w:pStyle w:val="1192B3FFA8E54229922CCF2590893F091"/>
          </w:pPr>
          <w:r w:rsidRPr="00754EDF">
            <w:rPr>
              <w:rStyle w:val="Tekstzastpczy"/>
              <w:color w:val="000000" w:themeColor="text1"/>
              <w:sz w:val="28"/>
              <w:szCs w:val="28"/>
            </w:rPr>
            <w:t>Wybierz element.</w:t>
          </w:r>
        </w:p>
      </w:docPartBody>
    </w:docPart>
    <w:docPart>
      <w:docPartPr>
        <w:name w:val="F3DA324F9D8B4AEE96512F4D48EBBA9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17F66DB-7506-4B0A-8692-979A8A71B122}"/>
      </w:docPartPr>
      <w:docPartBody>
        <w:p w:rsidR="00FC3213" w:rsidRDefault="00CC693A" w:rsidP="00CC693A">
          <w:pPr>
            <w:pStyle w:val="F3DA324F9D8B4AEE96512F4D48EBBA951"/>
          </w:pPr>
          <w:r w:rsidRPr="00754EDF">
            <w:rPr>
              <w:rStyle w:val="Tekstzastpczy"/>
              <w:color w:val="000000" w:themeColor="text1"/>
            </w:rPr>
            <w:t>Wybierz element.</w:t>
          </w:r>
        </w:p>
      </w:docPartBody>
    </w:docPart>
    <w:docPart>
      <w:docPartPr>
        <w:name w:val="29A76BF3CFD84E31A0A6B5DDBBE074C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733858C-30A1-471A-90CA-C72264954C6E}"/>
      </w:docPartPr>
      <w:docPartBody>
        <w:p w:rsidR="00FC3213" w:rsidRDefault="00CC693A" w:rsidP="00CC693A">
          <w:pPr>
            <w:pStyle w:val="29A76BF3CFD84E31A0A6B5DDBBE074CD1"/>
          </w:pPr>
          <w:r w:rsidRPr="00754EDF">
            <w:rPr>
              <w:rStyle w:val="Tekstzastpczy"/>
              <w:color w:val="000000" w:themeColor="text1"/>
            </w:rPr>
            <w:t>Kliknij tutaj, aby wprowadzić tekst.</w:t>
          </w:r>
        </w:p>
      </w:docPartBody>
    </w:docPart>
    <w:docPart>
      <w:docPartPr>
        <w:name w:val="E94E9391E5A140A7B948E675C033253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7BF4C29-B692-4677-9178-BEFC14BB184D}"/>
      </w:docPartPr>
      <w:docPartBody>
        <w:p w:rsidR="00FC3213" w:rsidRDefault="00CC693A" w:rsidP="00CC693A">
          <w:pPr>
            <w:pStyle w:val="E94E9391E5A140A7B948E675C03325341"/>
          </w:pPr>
          <w:r w:rsidRPr="00754EDF">
            <w:rPr>
              <w:rStyle w:val="Tekstzastpczy"/>
              <w:color w:val="000000" w:themeColor="text1"/>
            </w:rPr>
            <w:t>Wybierz element.</w:t>
          </w:r>
        </w:p>
      </w:docPartBody>
    </w:docPart>
    <w:docPart>
      <w:docPartPr>
        <w:name w:val="F9E6107741B94DA08049D2C2A12E58E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F43FBA7-33D2-49C2-8011-1C552445BFCB}"/>
      </w:docPartPr>
      <w:docPartBody>
        <w:p w:rsidR="00FC3213" w:rsidRDefault="00CC693A" w:rsidP="00CC693A">
          <w:pPr>
            <w:pStyle w:val="F9E6107741B94DA08049D2C2A12E58E41"/>
          </w:pPr>
          <w:r w:rsidRPr="00754EDF">
            <w:rPr>
              <w:rStyle w:val="Tekstzastpczy"/>
              <w:color w:val="000000" w:themeColor="text1"/>
            </w:rPr>
            <w:t>Kliknij tutaj, aby wprowadzić datę.</w:t>
          </w:r>
        </w:p>
      </w:docPartBody>
    </w:docPart>
    <w:docPart>
      <w:docPartPr>
        <w:name w:val="AC2041219AB74B578835170905BA567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B19CEA5-149B-4637-A0CC-379B36F1B2E1}"/>
      </w:docPartPr>
      <w:docPartBody>
        <w:p w:rsidR="00FC3213" w:rsidRDefault="00CC693A" w:rsidP="00CC693A">
          <w:pPr>
            <w:pStyle w:val="AC2041219AB74B578835170905BA56721"/>
          </w:pPr>
          <w:r w:rsidRPr="00754EDF">
            <w:rPr>
              <w:rStyle w:val="Tekstzastpczy"/>
              <w:caps/>
              <w:color w:val="000000" w:themeColor="text1"/>
              <w:sz w:val="24"/>
              <w:szCs w:val="24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93A"/>
    <w:rsid w:val="003B4711"/>
    <w:rsid w:val="00782788"/>
    <w:rsid w:val="00985670"/>
    <w:rsid w:val="00CC693A"/>
    <w:rsid w:val="00FC3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C693A"/>
    <w:rPr>
      <w:color w:val="808080"/>
    </w:rPr>
  </w:style>
  <w:style w:type="paragraph" w:customStyle="1" w:styleId="642C45F75D4D4605BADE3C3BDA843FD6">
    <w:name w:val="642C45F75D4D4605BADE3C3BDA843FD6"/>
  </w:style>
  <w:style w:type="paragraph" w:customStyle="1" w:styleId="1192B3FFA8E54229922CCF2590893F09">
    <w:name w:val="1192B3FFA8E54229922CCF2590893F09"/>
  </w:style>
  <w:style w:type="paragraph" w:customStyle="1" w:styleId="F3DA324F9D8B4AEE96512F4D48EBBA95">
    <w:name w:val="F3DA324F9D8B4AEE96512F4D48EBBA95"/>
  </w:style>
  <w:style w:type="paragraph" w:customStyle="1" w:styleId="29A76BF3CFD84E31A0A6B5DDBBE074CD">
    <w:name w:val="29A76BF3CFD84E31A0A6B5DDBBE074CD"/>
  </w:style>
  <w:style w:type="paragraph" w:customStyle="1" w:styleId="E94E9391E5A140A7B948E675C0332534">
    <w:name w:val="E94E9391E5A140A7B948E675C0332534"/>
  </w:style>
  <w:style w:type="paragraph" w:customStyle="1" w:styleId="F9E6107741B94DA08049D2C2A12E58E4">
    <w:name w:val="F9E6107741B94DA08049D2C2A12E58E4"/>
  </w:style>
  <w:style w:type="paragraph" w:customStyle="1" w:styleId="AC2041219AB74B578835170905BA5672">
    <w:name w:val="AC2041219AB74B578835170905BA5672"/>
  </w:style>
  <w:style w:type="paragraph" w:customStyle="1" w:styleId="87B4D04FA130427197D2F4F5A3654247">
    <w:name w:val="87B4D04FA130427197D2F4F5A3654247"/>
    <w:rsid w:val="00CC693A"/>
  </w:style>
  <w:style w:type="paragraph" w:customStyle="1" w:styleId="E9EC0994AF584D22A71390C132563291">
    <w:name w:val="E9EC0994AF584D22A71390C132563291"/>
    <w:rsid w:val="00CC693A"/>
  </w:style>
  <w:style w:type="paragraph" w:customStyle="1" w:styleId="AD1F2CC2E9BA408299470D4D66D2B27B">
    <w:name w:val="AD1F2CC2E9BA408299470D4D66D2B27B"/>
    <w:rsid w:val="00CC693A"/>
  </w:style>
  <w:style w:type="paragraph" w:customStyle="1" w:styleId="40B15650772D4D3FB0751041FA3E78A7">
    <w:name w:val="40B15650772D4D3FB0751041FA3E78A7"/>
    <w:rsid w:val="00CC693A"/>
  </w:style>
  <w:style w:type="paragraph" w:customStyle="1" w:styleId="642C45F75D4D4605BADE3C3BDA843FD61">
    <w:name w:val="642C45F75D4D4605BADE3C3BDA843FD61"/>
    <w:rsid w:val="00CC693A"/>
    <w:pPr>
      <w:spacing w:after="200" w:line="276" w:lineRule="auto"/>
    </w:pPr>
  </w:style>
  <w:style w:type="paragraph" w:customStyle="1" w:styleId="1192B3FFA8E54229922CCF2590893F091">
    <w:name w:val="1192B3FFA8E54229922CCF2590893F091"/>
    <w:rsid w:val="00CC693A"/>
    <w:pPr>
      <w:spacing w:after="200" w:line="276" w:lineRule="auto"/>
    </w:pPr>
  </w:style>
  <w:style w:type="paragraph" w:customStyle="1" w:styleId="F3DA324F9D8B4AEE96512F4D48EBBA951">
    <w:name w:val="F3DA324F9D8B4AEE96512F4D48EBBA951"/>
    <w:rsid w:val="00CC693A"/>
    <w:pPr>
      <w:spacing w:after="200" w:line="276" w:lineRule="auto"/>
    </w:pPr>
  </w:style>
  <w:style w:type="paragraph" w:customStyle="1" w:styleId="29A76BF3CFD84E31A0A6B5DDBBE074CD1">
    <w:name w:val="29A76BF3CFD84E31A0A6B5DDBBE074CD1"/>
    <w:rsid w:val="00CC693A"/>
    <w:pPr>
      <w:spacing w:after="200" w:line="276" w:lineRule="auto"/>
    </w:pPr>
  </w:style>
  <w:style w:type="paragraph" w:customStyle="1" w:styleId="E94E9391E5A140A7B948E675C03325341">
    <w:name w:val="E94E9391E5A140A7B948E675C03325341"/>
    <w:rsid w:val="00CC693A"/>
    <w:pPr>
      <w:spacing w:after="200" w:line="276" w:lineRule="auto"/>
    </w:pPr>
  </w:style>
  <w:style w:type="paragraph" w:customStyle="1" w:styleId="F9E6107741B94DA08049D2C2A12E58E41">
    <w:name w:val="F9E6107741B94DA08049D2C2A12E58E41"/>
    <w:rsid w:val="00CC693A"/>
    <w:pPr>
      <w:spacing w:after="200" w:line="276" w:lineRule="auto"/>
    </w:pPr>
  </w:style>
  <w:style w:type="paragraph" w:customStyle="1" w:styleId="AC2041219AB74B578835170905BA56721">
    <w:name w:val="AC2041219AB74B578835170905BA56721"/>
    <w:rsid w:val="00CC693A"/>
    <w:pPr>
      <w:spacing w:after="200" w:line="276" w:lineRule="auto"/>
    </w:pPr>
  </w:style>
  <w:style w:type="paragraph" w:customStyle="1" w:styleId="1953703AFB5C4C1284136986AD65F67D">
    <w:name w:val="1953703AFB5C4C1284136986AD65F67D"/>
    <w:rsid w:val="00CC693A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— klasyczny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9B7032-8BC6-429A-9FAF-96BB2EA88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wzor_strony_tytulowej.dotx</Template>
  <TotalTime>2</TotalTime>
  <Pages>1</Pages>
  <Words>38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Rzeszowska</Company>
  <LinksUpToDate>false</LinksUpToDate>
  <CharactersWithSpaces>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Gregor</cp:lastModifiedBy>
  <cp:revision>3</cp:revision>
  <dcterms:created xsi:type="dcterms:W3CDTF">2021-01-21T12:07:00Z</dcterms:created>
  <dcterms:modified xsi:type="dcterms:W3CDTF">2021-01-28T18:19:00Z</dcterms:modified>
</cp:coreProperties>
</file>